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27564" w14:textId="0E48CD37" w:rsidR="00B031D7" w:rsidRDefault="00B031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14:paraId="57046F97" w14:textId="7E28E40E" w:rsidR="00181CCB" w:rsidRPr="00B031D7" w:rsidRDefault="003D2C92">
      <w:pPr>
        <w:rPr>
          <w:rFonts w:ascii="Gill Sans Ultra Bold" w:hAnsi="Gill Sans Ultra Bold"/>
          <w:sz w:val="32"/>
        </w:rPr>
      </w:pPr>
      <w:r w:rsidRPr="00B031D7">
        <w:rPr>
          <w:rFonts w:ascii="Gill Sans Ultra Bold" w:hAnsi="Gill Sans Ultra Bold"/>
          <w:sz w:val="32"/>
        </w:rPr>
        <w:t>Ch. 1 Chemistry Foundations- Mastery Questions</w:t>
      </w:r>
    </w:p>
    <w:p w14:paraId="6039D8C8" w14:textId="33550ABE" w:rsidR="003D2C92" w:rsidRPr="00B031D7" w:rsidRDefault="003D2C92" w:rsidP="00B031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  <w:r w:rsidRPr="00B031D7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Elements or Compounds</w:t>
      </w:r>
    </w:p>
    <w:p w14:paraId="263E6433" w14:textId="77777777" w:rsidR="003D2C92" w:rsidRPr="00B031D7" w:rsidRDefault="003D2C92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Classify each of the following particulate level illustrations as a representation of either an </w:t>
      </w:r>
      <w:r w:rsidRPr="00B03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element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a </w:t>
      </w:r>
      <w:r w:rsidRPr="00B03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compound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tbl>
      <w:tblPr>
        <w:tblW w:w="8153" w:type="dxa"/>
        <w:jc w:val="center"/>
        <w:tblCellSpacing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2711"/>
        <w:gridCol w:w="2692"/>
      </w:tblGrid>
      <w:tr w:rsidR="00B031D7" w:rsidRPr="00B031D7" w14:paraId="4208C8F2" w14:textId="77777777" w:rsidTr="00B031D7">
        <w:trPr>
          <w:trHeight w:val="2240"/>
          <w:tblCellSpacing w:w="25" w:type="dxa"/>
          <w:jc w:val="center"/>
        </w:trPr>
        <w:tc>
          <w:tcPr>
            <w:tcW w:w="0" w:type="auto"/>
            <w:vAlign w:val="center"/>
            <w:hideMark/>
          </w:tcPr>
          <w:p w14:paraId="4296AF73" w14:textId="77777777" w:rsidR="003D2C92" w:rsidRPr="00B031D7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1D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83E124" wp14:editId="24E2D117">
                  <wp:extent cx="1149928" cy="1149928"/>
                  <wp:effectExtent l="0" t="0" r="0" b="0"/>
                  <wp:docPr id="3" name="Picture 3" descr="http://cxp.cengage.com/contentservice/assets/T=1461696755282/owms01h/mediaarchives/GenChem/Image/NH3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xp.cengage.com/contentservice/assets/T=1461696755282/owms01h/mediaarchives/GenChem/Image/NH3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53" cy="116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D5AE16" w14:textId="77777777" w:rsidR="003D2C92" w:rsidRPr="00B031D7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1D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A415E6" wp14:editId="0E2F0F65">
                  <wp:extent cx="1143000" cy="1143000"/>
                  <wp:effectExtent l="0" t="0" r="0" b="0"/>
                  <wp:docPr id="2" name="Picture 2" descr="http://cxp.cengage.com/contentservice/assets/T=1461696755282/owms01h/mediaarchives/GenChem/Image/N2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xp.cengage.com/contentservice/assets/T=1461696755282/owms01h/mediaarchives/GenChem/Image/N2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39" cy="115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5845DA2" w14:textId="77777777" w:rsidR="003D2C92" w:rsidRPr="00B031D7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1D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4B348A" wp14:editId="12F6F3F6">
                  <wp:extent cx="1115291" cy="1110863"/>
                  <wp:effectExtent l="0" t="0" r="8890" b="0"/>
                  <wp:docPr id="1" name="Picture 1" descr="http://cxp.cengage.com/contentservice/assets/T=1461696755282/owms01h/mediaarchives/GenChem/Image/NO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xp.cengage.com/contentservice/assets/T=1461696755282/owms01h/mediaarchives/GenChem/Image/NO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56" cy="113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8FEA08" w14:textId="77777777" w:rsidR="00B031D7" w:rsidRPr="00B031D7" w:rsidRDefault="00B031D7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11D57C" w14:textId="77777777" w:rsidR="003D2C92" w:rsidRPr="00B031D7" w:rsidRDefault="003D2C92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Classify each of the following particulate level illustrations as a representation of either an </w:t>
      </w:r>
      <w:r w:rsidRPr="00B03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element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a </w:t>
      </w:r>
      <w:r w:rsidRPr="00B03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compound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tbl>
      <w:tblPr>
        <w:tblW w:w="8253" w:type="dxa"/>
        <w:jc w:val="center"/>
        <w:tblCellSpacing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2724"/>
        <w:gridCol w:w="2780"/>
      </w:tblGrid>
      <w:tr w:rsidR="00B031D7" w:rsidRPr="00B031D7" w14:paraId="3BF813C1" w14:textId="77777777" w:rsidTr="00B031D7">
        <w:trPr>
          <w:trHeight w:val="2227"/>
          <w:tblCellSpacing w:w="25" w:type="dxa"/>
          <w:jc w:val="center"/>
        </w:trPr>
        <w:tc>
          <w:tcPr>
            <w:tcW w:w="0" w:type="auto"/>
            <w:vAlign w:val="center"/>
            <w:hideMark/>
          </w:tcPr>
          <w:p w14:paraId="5537F3A0" w14:textId="77777777" w:rsidR="003D2C92" w:rsidRPr="00B031D7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1D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DEC5F3" wp14:editId="2C97B20B">
                  <wp:extent cx="1205346" cy="1205346"/>
                  <wp:effectExtent l="0" t="0" r="0" b="0"/>
                  <wp:docPr id="6" name="Picture 6" descr="http://cxp.cengage.com/contentservice/assets/T=1461696755282/owms01h/mediaarchives/GenChem/Image/CO2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xp.cengage.com/contentservice/assets/T=1461696755282/owms01h/mediaarchives/GenChem/Image/CO2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39" cy="121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E8A2B72" w14:textId="77777777" w:rsidR="003D2C92" w:rsidRPr="00B031D7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1D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14D2CB" wp14:editId="082E9314">
                  <wp:extent cx="1205345" cy="1205345"/>
                  <wp:effectExtent l="0" t="0" r="0" b="0"/>
                  <wp:docPr id="5" name="Picture 5" descr="http://cxp.cengage.com/contentservice/assets/T=1461696755282/owms01h/mediaarchives/GenChem/Image/O3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xp.cengage.com/contentservice/assets/T=1461696755282/owms01h/mediaarchives/GenChem/Image/O3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362" cy="121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5B1AAF3" w14:textId="77777777" w:rsidR="003D2C92" w:rsidRPr="00B031D7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1D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1296572" wp14:editId="6DDDCCEC">
                  <wp:extent cx="1219200" cy="1219200"/>
                  <wp:effectExtent l="0" t="0" r="0" b="0"/>
                  <wp:docPr id="4" name="Picture 4" descr="http://cxp.cengage.com/contentservice/assets/T=1461696755282/owms01h/mediaarchives/GenChem/Image/H2O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xp.cengage.com/contentservice/assets/T=1461696755282/owms01h/mediaarchives/GenChem/Image/H2O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59" cy="124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1AA71C" w14:textId="77777777" w:rsidR="003D2C92" w:rsidRPr="00B031D7" w:rsidRDefault="003D2C92">
      <w:pPr>
        <w:rPr>
          <w:sz w:val="20"/>
          <w:szCs w:val="20"/>
        </w:rPr>
      </w:pPr>
    </w:p>
    <w:p w14:paraId="1489A867" w14:textId="77777777" w:rsidR="003D2C92" w:rsidRPr="00B031D7" w:rsidRDefault="003D2C92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3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Elements and compounds:  Macroscopic</w:t>
      </w:r>
    </w:p>
    <w:p w14:paraId="000E38FC" w14:textId="77777777" w:rsidR="003D2C92" w:rsidRPr="00B031D7" w:rsidRDefault="003D2C92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Classify each of the following pure substances as either an </w:t>
      </w:r>
      <w:r w:rsidRPr="00B03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element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a </w:t>
      </w:r>
      <w:r w:rsidRPr="00B03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compound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69C58A0B" w14:textId="2102B64B" w:rsidR="00B031D7" w:rsidRDefault="00B031D7" w:rsidP="00B031D7">
      <w:pPr>
        <w:shd w:val="clear" w:color="auto" w:fill="FFFFFF"/>
        <w:spacing w:line="240" w:lineRule="auto"/>
      </w:pP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4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12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22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11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Rn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B031D7">
        <w:rPr>
          <w:rFonts w:ascii="Times New Roman" w:eastAsia="Times New Roman" w:hAnsi="Times New Roman" w:cs="Times New Roman"/>
          <w:color w:val="000000"/>
          <w:sz w:val="20"/>
          <w:szCs w:val="20"/>
        </w:rPr>
        <w:cr/>
      </w:r>
    </w:p>
    <w:p w14:paraId="30C47B12" w14:textId="46A017AA" w:rsidR="00B031D7" w:rsidRDefault="00B031D7" w:rsidP="00B031D7">
      <w:r>
        <w:t>sodium chloride</w:t>
      </w:r>
      <w:r>
        <w:tab/>
        <w:t xml:space="preserve"> </w:t>
      </w:r>
      <w:r>
        <w:tab/>
      </w:r>
      <w:r>
        <w:tab/>
      </w:r>
      <w:r>
        <w:tab/>
        <w:t xml:space="preserve"> tin</w:t>
      </w:r>
      <w:r>
        <w:tab/>
        <w:t xml:space="preserve">  </w:t>
      </w:r>
      <w:r>
        <w:tab/>
      </w:r>
      <w:r>
        <w:tab/>
      </w:r>
      <w:r>
        <w:tab/>
      </w:r>
      <w:r>
        <w:tab/>
        <w:t>polyethylene</w:t>
      </w:r>
      <w:r>
        <w:tab/>
        <w:t xml:space="preserve">  </w:t>
      </w:r>
    </w:p>
    <w:p w14:paraId="670BD9C9" w14:textId="77777777" w:rsidR="00B031D7" w:rsidRDefault="00B031D7"/>
    <w:p w14:paraId="2CDD35D9" w14:textId="77777777" w:rsidR="003D2C92" w:rsidRPr="00B031D7" w:rsidRDefault="003D2C92">
      <w:pPr>
        <w:rPr>
          <w:rFonts w:ascii="Times New Roman" w:hAnsi="Times New Roman" w:cs="Times New Roman"/>
          <w:b/>
          <w:sz w:val="24"/>
        </w:rPr>
      </w:pPr>
      <w:r w:rsidRPr="00B031D7">
        <w:rPr>
          <w:rFonts w:ascii="Times New Roman" w:hAnsi="Times New Roman" w:cs="Times New Roman"/>
          <w:b/>
          <w:sz w:val="24"/>
        </w:rPr>
        <w:t>Significant Figures in Calculations</w:t>
      </w:r>
    </w:p>
    <w:p w14:paraId="21463A9F" w14:textId="1CD9A67A" w:rsidR="00B031D7" w:rsidRPr="00B031D7" w:rsidRDefault="00B031D7" w:rsidP="00B031D7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B031D7">
        <w:rPr>
          <w:rFonts w:ascii="Times New Roman" w:hAnsi="Times New Roman" w:cs="Times New Roman"/>
          <w:color w:val="000000"/>
          <w:sz w:val="20"/>
          <w:szCs w:val="23"/>
        </w:rPr>
        <w:t>When 74.82 is added to 89.7, the result should be reported with how many digits after the decimal point?  _______</w:t>
      </w:r>
    </w:p>
    <w:p w14:paraId="2538F9CB" w14:textId="6781EABF" w:rsidR="00B031D7" w:rsidRPr="00B031D7" w:rsidRDefault="00B031D7" w:rsidP="00B031D7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B031D7">
        <w:rPr>
          <w:rFonts w:ascii="Times New Roman" w:hAnsi="Times New Roman" w:cs="Times New Roman"/>
          <w:color w:val="000000"/>
          <w:sz w:val="20"/>
          <w:szCs w:val="23"/>
        </w:rPr>
        <w:t xml:space="preserve">When 88.034 is subtracted from 98.5, the result should be reported with how many digits after the decimal point?  </w:t>
      </w:r>
      <w:r>
        <w:rPr>
          <w:rFonts w:ascii="Times New Roman" w:hAnsi="Times New Roman" w:cs="Times New Roman"/>
          <w:color w:val="000000"/>
          <w:sz w:val="20"/>
          <w:szCs w:val="23"/>
        </w:rPr>
        <w:t>__________</w:t>
      </w:r>
    </w:p>
    <w:p w14:paraId="7127ED98" w14:textId="64D44719" w:rsidR="00B031D7" w:rsidRPr="00B031D7" w:rsidRDefault="00B031D7" w:rsidP="00B031D7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B031D7">
        <w:rPr>
          <w:rFonts w:ascii="Times New Roman" w:hAnsi="Times New Roman" w:cs="Times New Roman"/>
          <w:color w:val="000000"/>
          <w:sz w:val="20"/>
          <w:szCs w:val="23"/>
        </w:rPr>
        <w:t>When 74.82 is multiplied by 89.7, the answer should be reported to how many significant digits?  __________</w:t>
      </w:r>
    </w:p>
    <w:p w14:paraId="49CD2D85" w14:textId="3EB86D70" w:rsidR="003D2C92" w:rsidRPr="00B031D7" w:rsidRDefault="00B031D7" w:rsidP="00B031D7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B031D7">
        <w:rPr>
          <w:rFonts w:ascii="Times New Roman" w:hAnsi="Times New Roman" w:cs="Times New Roman"/>
          <w:color w:val="000000"/>
          <w:sz w:val="20"/>
          <w:szCs w:val="23"/>
        </w:rPr>
        <w:t>When 98.5 is divided by 88.034, the answer should be reported to how many significant digits?  __________</w:t>
      </w:r>
    </w:p>
    <w:p w14:paraId="64ACFCFF" w14:textId="7E179E97" w:rsidR="00B031D7" w:rsidRPr="00B031D7" w:rsidRDefault="00B031D7" w:rsidP="00B031D7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B031D7">
        <w:rPr>
          <w:rFonts w:ascii="Times New Roman" w:hAnsi="Times New Roman" w:cs="Times New Roman"/>
          <w:color w:val="000000"/>
          <w:sz w:val="20"/>
          <w:szCs w:val="23"/>
        </w:rPr>
        <w:t>When 23.8 and 49.36 are multiplied, how many significant digits should the answer be reported to?  __</w:t>
      </w:r>
      <w:r>
        <w:rPr>
          <w:rFonts w:ascii="Times New Roman" w:hAnsi="Times New Roman" w:cs="Times New Roman"/>
          <w:color w:val="000000"/>
          <w:sz w:val="20"/>
          <w:szCs w:val="23"/>
        </w:rPr>
        <w:t>___</w:t>
      </w:r>
      <w:r w:rsidRPr="00B031D7">
        <w:rPr>
          <w:rFonts w:ascii="Times New Roman" w:hAnsi="Times New Roman" w:cs="Times New Roman"/>
          <w:color w:val="000000"/>
          <w:sz w:val="20"/>
          <w:szCs w:val="23"/>
        </w:rPr>
        <w:t>_____</w:t>
      </w:r>
    </w:p>
    <w:p w14:paraId="1FE35926" w14:textId="38544440" w:rsidR="00B031D7" w:rsidRPr="00B031D7" w:rsidRDefault="00B031D7" w:rsidP="00B031D7">
      <w:pPr>
        <w:rPr>
          <w:rFonts w:ascii="Times New Roman" w:hAnsi="Times New Roman" w:cs="Times New Roman"/>
          <w:sz w:val="20"/>
        </w:rPr>
      </w:pPr>
      <w:r w:rsidRPr="00B031D7">
        <w:rPr>
          <w:rFonts w:ascii="Times New Roman" w:hAnsi="Times New Roman" w:cs="Times New Roman"/>
          <w:sz w:val="20"/>
        </w:rPr>
        <w:t xml:space="preserve">What is the result of this calculation (when reported to the correct number of significant figures)? </w:t>
      </w:r>
      <w:r>
        <w:rPr>
          <w:rFonts w:ascii="Times New Roman" w:hAnsi="Times New Roman" w:cs="Times New Roman"/>
          <w:sz w:val="20"/>
        </w:rPr>
        <w:t xml:space="preserve"> </w:t>
      </w:r>
      <w:r w:rsidRPr="00B031D7">
        <w:rPr>
          <w:rFonts w:ascii="Times New Roman" w:hAnsi="Times New Roman" w:cs="Times New Roman"/>
          <w:sz w:val="20"/>
        </w:rPr>
        <w:t xml:space="preserve">23.8 × 49.36 =  </w:t>
      </w:r>
      <w:r>
        <w:rPr>
          <w:rFonts w:ascii="Times New Roman" w:hAnsi="Times New Roman" w:cs="Times New Roman"/>
          <w:sz w:val="20"/>
        </w:rPr>
        <w:t>____________</w:t>
      </w:r>
    </w:p>
    <w:p w14:paraId="6FDFCE0F" w14:textId="13CB0CD1" w:rsidR="00B031D7" w:rsidRPr="00B031D7" w:rsidRDefault="00B031D7" w:rsidP="00B031D7">
      <w:pPr>
        <w:rPr>
          <w:rFonts w:ascii="Times New Roman" w:hAnsi="Times New Roman" w:cs="Times New Roman"/>
          <w:sz w:val="20"/>
        </w:rPr>
      </w:pPr>
      <w:r w:rsidRPr="00B031D7">
        <w:rPr>
          <w:rFonts w:ascii="Times New Roman" w:hAnsi="Times New Roman" w:cs="Times New Roman"/>
          <w:sz w:val="20"/>
        </w:rPr>
        <w:t xml:space="preserve">How many digits after the decimal point should the sum of 23.8 and 49.36 be reported to?  </w:t>
      </w:r>
      <w:r>
        <w:rPr>
          <w:rFonts w:ascii="Times New Roman" w:hAnsi="Times New Roman" w:cs="Times New Roman"/>
          <w:sz w:val="20"/>
        </w:rPr>
        <w:t>___________</w:t>
      </w:r>
    </w:p>
    <w:p w14:paraId="755A2AB0" w14:textId="5A5EE76F" w:rsidR="00B031D7" w:rsidRPr="00B031D7" w:rsidRDefault="00B031D7" w:rsidP="00B031D7">
      <w:pPr>
        <w:rPr>
          <w:rFonts w:ascii="Times New Roman" w:hAnsi="Times New Roman" w:cs="Times New Roman"/>
          <w:sz w:val="20"/>
        </w:rPr>
      </w:pPr>
      <w:r w:rsidRPr="00B031D7">
        <w:rPr>
          <w:rFonts w:ascii="Times New Roman" w:hAnsi="Times New Roman" w:cs="Times New Roman"/>
          <w:sz w:val="20"/>
        </w:rPr>
        <w:t xml:space="preserve">What is the result of this calculation (when reported to the correct number of decimal places)? </w:t>
      </w:r>
      <w:r>
        <w:rPr>
          <w:rFonts w:ascii="Times New Roman" w:hAnsi="Times New Roman" w:cs="Times New Roman"/>
          <w:sz w:val="20"/>
        </w:rPr>
        <w:t>2.57</w:t>
      </w:r>
      <w:r w:rsidRPr="00B031D7">
        <w:rPr>
          <w:rFonts w:ascii="Times New Roman" w:hAnsi="Times New Roman" w:cs="Times New Roman"/>
          <w:sz w:val="20"/>
        </w:rPr>
        <w:t xml:space="preserve"> + </w:t>
      </w:r>
      <w:r>
        <w:rPr>
          <w:rFonts w:ascii="Times New Roman" w:hAnsi="Times New Roman" w:cs="Times New Roman"/>
          <w:sz w:val="20"/>
        </w:rPr>
        <w:t>2.5</w:t>
      </w:r>
      <w:r w:rsidRPr="00B031D7">
        <w:rPr>
          <w:rFonts w:ascii="Times New Roman" w:hAnsi="Times New Roman" w:cs="Times New Roman"/>
          <w:sz w:val="20"/>
        </w:rPr>
        <w:t xml:space="preserve"> =  </w:t>
      </w:r>
      <w:r w:rsidR="007945AC">
        <w:rPr>
          <w:rFonts w:ascii="Times New Roman" w:hAnsi="Times New Roman" w:cs="Times New Roman"/>
          <w:sz w:val="20"/>
        </w:rPr>
        <w:t>____________</w:t>
      </w:r>
    </w:p>
    <w:p w14:paraId="74B738A3" w14:textId="77777777" w:rsidR="00B031D7" w:rsidRDefault="00B031D7"/>
    <w:p w14:paraId="1D046F70" w14:textId="77777777" w:rsidR="003D2C92" w:rsidRPr="007945AC" w:rsidRDefault="003D2C92">
      <w:pPr>
        <w:rPr>
          <w:rFonts w:ascii="Times New Roman" w:hAnsi="Times New Roman" w:cs="Times New Roman"/>
          <w:b/>
          <w:sz w:val="24"/>
          <w:szCs w:val="20"/>
        </w:rPr>
      </w:pPr>
      <w:r w:rsidRPr="007945AC">
        <w:rPr>
          <w:rFonts w:ascii="Times New Roman" w:hAnsi="Times New Roman" w:cs="Times New Roman"/>
          <w:b/>
          <w:sz w:val="24"/>
          <w:szCs w:val="20"/>
        </w:rPr>
        <w:lastRenderedPageBreak/>
        <w:t xml:space="preserve">Unit conversions:  Metric use dimensional analysis or King Henry died…. </w:t>
      </w:r>
    </w:p>
    <w:p w14:paraId="7968E95E" w14:textId="7F89A156" w:rsidR="007945AC" w:rsidRPr="007945AC" w:rsidRDefault="007945AC" w:rsidP="007945AC">
      <w:pPr>
        <w:rPr>
          <w:rFonts w:ascii="Times New Roman" w:hAnsi="Times New Roman" w:cs="Times New Roman"/>
          <w:sz w:val="20"/>
          <w:szCs w:val="20"/>
        </w:rPr>
      </w:pPr>
      <w:r w:rsidRPr="007945AC">
        <w:rPr>
          <w:rFonts w:ascii="Times New Roman" w:hAnsi="Times New Roman" w:cs="Times New Roman"/>
          <w:sz w:val="20"/>
          <w:szCs w:val="20"/>
        </w:rPr>
        <w:t>A dime is found to have a mass of 2.19 grams. What the mass of this dime is in kilograms.</w:t>
      </w:r>
    </w:p>
    <w:p w14:paraId="48CDADDD" w14:textId="77777777" w:rsidR="007945AC" w:rsidRPr="007945AC" w:rsidRDefault="007945AC" w:rsidP="007945AC">
      <w:pPr>
        <w:rPr>
          <w:rFonts w:ascii="Times New Roman" w:hAnsi="Times New Roman" w:cs="Times New Roman"/>
          <w:sz w:val="20"/>
          <w:szCs w:val="20"/>
        </w:rPr>
      </w:pPr>
    </w:p>
    <w:p w14:paraId="3C5C39C0" w14:textId="55F75A98" w:rsidR="007945AC" w:rsidRPr="007945AC" w:rsidRDefault="007945AC" w:rsidP="007945AC">
      <w:pPr>
        <w:rPr>
          <w:rFonts w:ascii="Times New Roman" w:hAnsi="Times New Roman" w:cs="Times New Roman"/>
          <w:sz w:val="20"/>
          <w:szCs w:val="20"/>
        </w:rPr>
      </w:pPr>
      <w:r w:rsidRPr="007945AC">
        <w:rPr>
          <w:rFonts w:ascii="Times New Roman" w:hAnsi="Times New Roman" w:cs="Times New Roman"/>
          <w:sz w:val="20"/>
          <w:szCs w:val="20"/>
        </w:rPr>
        <w:t>A calculator is found to have a volume of 157 milliliters. What the volume of the calculator is in liters.</w:t>
      </w:r>
    </w:p>
    <w:p w14:paraId="0D5B529D" w14:textId="77777777" w:rsidR="007945AC" w:rsidRPr="007945AC" w:rsidRDefault="007945AC">
      <w:pPr>
        <w:rPr>
          <w:rFonts w:ascii="Times New Roman" w:hAnsi="Times New Roman" w:cs="Times New Roman"/>
          <w:sz w:val="20"/>
          <w:szCs w:val="20"/>
        </w:rPr>
      </w:pPr>
    </w:p>
    <w:p w14:paraId="63E0F927" w14:textId="77777777" w:rsidR="003D2C92" w:rsidRPr="007945AC" w:rsidRDefault="003D2C92">
      <w:pPr>
        <w:rPr>
          <w:rFonts w:ascii="Times New Roman" w:hAnsi="Times New Roman" w:cs="Times New Roman"/>
          <w:b/>
          <w:sz w:val="24"/>
          <w:szCs w:val="20"/>
        </w:rPr>
      </w:pPr>
      <w:r w:rsidRPr="007945AC">
        <w:rPr>
          <w:rFonts w:ascii="Times New Roman" w:hAnsi="Times New Roman" w:cs="Times New Roman"/>
          <w:b/>
          <w:sz w:val="24"/>
          <w:szCs w:val="20"/>
        </w:rPr>
        <w:t xml:space="preserve">Liquid solid gas </w:t>
      </w:r>
    </w:p>
    <w:p w14:paraId="48C33937" w14:textId="77777777" w:rsidR="003D2C92" w:rsidRPr="007945AC" w:rsidRDefault="003D2C92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45AC">
        <w:rPr>
          <w:rFonts w:ascii="Times New Roman" w:eastAsia="Times New Roman" w:hAnsi="Times New Roman" w:cs="Times New Roman"/>
          <w:color w:val="000000"/>
          <w:sz w:val="20"/>
          <w:szCs w:val="20"/>
        </w:rPr>
        <w:t>At room temperature and pressure, classify each of the following macroscopic samples as solid, liquid or gas:</w:t>
      </w:r>
    </w:p>
    <w:p w14:paraId="1B3DF0B9" w14:textId="09052015" w:rsidR="003D2C92" w:rsidRPr="003D2C92" w:rsidRDefault="007945AC" w:rsidP="00425848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945AC">
        <w:rPr>
          <w:rFonts w:ascii="Times New Roman" w:eastAsia="Times New Roman" w:hAnsi="Times New Roman" w:cs="Times New Roman"/>
          <w:color w:val="000000"/>
          <w:sz w:val="23"/>
          <w:szCs w:val="23"/>
        </w:rPr>
        <w:t>air</w:t>
      </w:r>
      <w:r w:rsidRPr="007945A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794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oil</w:t>
      </w:r>
      <w:r w:rsidRPr="007945A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7945AC">
        <w:rPr>
          <w:rFonts w:ascii="Times New Roman" w:eastAsia="Times New Roman" w:hAnsi="Times New Roman" w:cs="Times New Roman"/>
          <w:color w:val="000000"/>
          <w:sz w:val="23"/>
          <w:szCs w:val="23"/>
        </w:rPr>
        <w:t>gold coins</w:t>
      </w:r>
      <w:r w:rsidRPr="007945A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</w:t>
      </w:r>
      <w:r w:rsidR="003D2C92" w:rsidRPr="003D2C9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="003D2C92" w:rsidRPr="003D2C9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="003D2C92"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The following illustrations represent different states of the substance </w:t>
      </w:r>
      <w:r w:rsidR="003D2C92"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water</w:t>
      </w:r>
      <w:r w:rsidR="003D2C92"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, </w:t>
      </w:r>
      <w:r w:rsidR="003D2C92"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H</w:t>
      </w:r>
      <w:r w:rsidR="003D2C92"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  <w:vertAlign w:val="subscript"/>
        </w:rPr>
        <w:t>2</w:t>
      </w:r>
      <w:r w:rsidR="003D2C92"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O</w:t>
      </w:r>
      <w:r w:rsidR="003D2C92"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>, at the particulate level. Classify each as solid, liquid, or gas:</w:t>
      </w:r>
    </w:p>
    <w:tbl>
      <w:tblPr>
        <w:tblW w:w="9072" w:type="dxa"/>
        <w:jc w:val="center"/>
        <w:tblCellSpacing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3015"/>
        <w:gridCol w:w="2975"/>
      </w:tblGrid>
      <w:tr w:rsidR="003D2C92" w:rsidRPr="003D2C92" w14:paraId="21F14DA3" w14:textId="77777777" w:rsidTr="00425848">
        <w:trPr>
          <w:trHeight w:val="2029"/>
          <w:tblCellSpacing w:w="25" w:type="dxa"/>
          <w:jc w:val="center"/>
        </w:trPr>
        <w:tc>
          <w:tcPr>
            <w:tcW w:w="0" w:type="auto"/>
            <w:vAlign w:val="center"/>
            <w:hideMark/>
          </w:tcPr>
          <w:p w14:paraId="3248B842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158CCF" wp14:editId="35668400">
                  <wp:extent cx="1348966" cy="1348966"/>
                  <wp:effectExtent l="0" t="0" r="3810" b="3810"/>
                  <wp:docPr id="9" name="Picture 9" descr="http://cxp.cengage.com/contentservice/assets/T=1461697460135/owms01h/mediaarchives/GenChem/Image/H2O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xp.cengage.com/contentservice/assets/T=1461697460135/owms01h/mediaarchives/GenChem/Image/H2O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55" cy="13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AD187A8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C8ED7A" wp14:editId="4B72F694">
                  <wp:extent cx="1330859" cy="1330859"/>
                  <wp:effectExtent l="0" t="0" r="3175" b="3175"/>
                  <wp:docPr id="8" name="Picture 8" descr="http://cxp.cengage.com/contentservice/assets/T=1461697460135/owms01h/mediaarchives/GenChem/Image/H2O(l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cxp.cengage.com/contentservice/assets/T=1461697460135/owms01h/mediaarchives/GenChem/Image/H2O(l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003" cy="134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4DFD0A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98D27B" wp14:editId="4B192645">
                  <wp:extent cx="1303699" cy="1303699"/>
                  <wp:effectExtent l="0" t="0" r="0" b="0"/>
                  <wp:docPr id="7" name="Picture 7" descr="http://cxp.cengage.com/contentservice/assets/T=1461697460135/owms01h/mediaarchives/GenChem/Image/H2O(s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cxp.cengage.com/contentservice/assets/T=1461697460135/owms01h/mediaarchives/GenChem/Image/H2O(s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20" cy="131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AEB50" w14:textId="77777777" w:rsidR="00425848" w:rsidRDefault="00425848">
      <w:pPr>
        <w:rPr>
          <w:rFonts w:ascii="Times New Roman" w:hAnsi="Times New Roman" w:cs="Times New Roman"/>
          <w:b/>
          <w:sz w:val="24"/>
        </w:rPr>
      </w:pPr>
    </w:p>
    <w:p w14:paraId="413C3A5C" w14:textId="77777777" w:rsidR="003D2C92" w:rsidRPr="00425848" w:rsidRDefault="003D2C92">
      <w:pPr>
        <w:rPr>
          <w:rFonts w:ascii="Times New Roman" w:hAnsi="Times New Roman" w:cs="Times New Roman"/>
          <w:b/>
          <w:sz w:val="24"/>
        </w:rPr>
      </w:pPr>
      <w:r w:rsidRPr="00425848">
        <w:rPr>
          <w:rFonts w:ascii="Times New Roman" w:hAnsi="Times New Roman" w:cs="Times New Roman"/>
          <w:b/>
          <w:sz w:val="24"/>
        </w:rPr>
        <w:t>Mixtures and pure substances</w:t>
      </w:r>
    </w:p>
    <w:p w14:paraId="3E97B496" w14:textId="77777777" w:rsidR="003D2C92" w:rsidRPr="00E65539" w:rsidRDefault="003D2C92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Classify each of the following particulate level illustrations as a representation of either a </w:t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pure substance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or a </w:t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mixture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>.</w:t>
      </w:r>
    </w:p>
    <w:tbl>
      <w:tblPr>
        <w:tblW w:w="9184" w:type="dxa"/>
        <w:jc w:val="center"/>
        <w:tblCellSpacing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3059"/>
        <w:gridCol w:w="2993"/>
      </w:tblGrid>
      <w:tr w:rsidR="003D2C92" w:rsidRPr="003D2C92" w14:paraId="1A55AD14" w14:textId="77777777" w:rsidTr="00425848">
        <w:trPr>
          <w:trHeight w:val="1927"/>
          <w:tblCellSpacing w:w="25" w:type="dxa"/>
          <w:jc w:val="center"/>
        </w:trPr>
        <w:tc>
          <w:tcPr>
            <w:tcW w:w="0" w:type="auto"/>
            <w:vAlign w:val="center"/>
            <w:hideMark/>
          </w:tcPr>
          <w:p w14:paraId="5CF7BE2D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C65AD0" wp14:editId="2B190186">
                  <wp:extent cx="1258432" cy="1258432"/>
                  <wp:effectExtent l="0" t="0" r="0" b="0"/>
                  <wp:docPr id="12" name="Picture 12" descr="http://cxp.cengage.com/contentservice/assets/T=1461697570244/owms01h/mediaarchives/GenChem/Image/C_O2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cxp.cengage.com/contentservice/assets/T=1461697570244/owms01h/mediaarchives/GenChem/Image/C_O2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34" cy="126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7479C77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9DBCF4" wp14:editId="30E51F06">
                  <wp:extent cx="1231272" cy="1231272"/>
                  <wp:effectExtent l="0" t="0" r="6985" b="6985"/>
                  <wp:docPr id="11" name="Picture 11" descr="http://cxp.cengage.com/contentservice/assets/T=1461697570244/owms01h/mediaarchives/GenChem/Image/CO2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cxp.cengage.com/contentservice/assets/T=1461697570244/owms01h/mediaarchives/GenChem/Image/CO2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23" cy="123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4A4C17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05B7BD" wp14:editId="7975B980">
                  <wp:extent cx="1195058" cy="1195058"/>
                  <wp:effectExtent l="0" t="0" r="5715" b="5715"/>
                  <wp:docPr id="10" name="Picture 10" descr="http://cxp.cengage.com/contentservice/assets/T=1461697570244/owms01h/mediaarchives/GenChem/Image/Ne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cxp.cengage.com/contentservice/assets/T=1461697570244/owms01h/mediaarchives/GenChem/Image/Ne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93" cy="120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86373" w14:textId="2C4BF611" w:rsidR="00E65539" w:rsidRDefault="00E65539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92BA1FF" w14:textId="77777777" w:rsidR="00E65539" w:rsidRDefault="00E65539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3DD9DE0" w14:textId="3D1DAB10" w:rsidR="003D2C92" w:rsidRPr="00E65539" w:rsidRDefault="003D2C92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Classify each of the following particulate level illustrations as a representation of either a </w:t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pure substance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, a </w:t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homogeneous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mixture, or a </w:t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heterogeneous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mixture.</w:t>
      </w:r>
    </w:p>
    <w:tbl>
      <w:tblPr>
        <w:tblW w:w="8879" w:type="dxa"/>
        <w:jc w:val="center"/>
        <w:tblCellSpacing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2898"/>
        <w:gridCol w:w="3062"/>
      </w:tblGrid>
      <w:tr w:rsidR="00E65539" w:rsidRPr="003D2C92" w14:paraId="3957504B" w14:textId="77777777" w:rsidTr="00E65539">
        <w:trPr>
          <w:trHeight w:val="2724"/>
          <w:tblCellSpacing w:w="25" w:type="dxa"/>
          <w:jc w:val="center"/>
        </w:trPr>
        <w:tc>
          <w:tcPr>
            <w:tcW w:w="0" w:type="auto"/>
            <w:vAlign w:val="center"/>
            <w:hideMark/>
          </w:tcPr>
          <w:p w14:paraId="47FE75E6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322D24" wp14:editId="3867EFA8">
                  <wp:extent cx="1186683" cy="1186683"/>
                  <wp:effectExtent l="0" t="0" r="0" b="0"/>
                  <wp:docPr id="73" name="Picture 73" descr="http://cxp.cengage.com/contentservice/assets/T=1461697570244/owms01h/mediaarchives/GenChem/Image/N2_H2(hetero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cxp.cengage.com/contentservice/assets/T=1461697570244/owms01h/mediaarchives/GenChem/Image/N2_H2(hetero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25" cy="120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7FDE0B5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196CC7" wp14:editId="5D8CD80F">
                  <wp:extent cx="1187533" cy="1187533"/>
                  <wp:effectExtent l="0" t="0" r="0" b="0"/>
                  <wp:docPr id="74" name="Picture 74" descr="http://cxp.cengage.com/contentservice/assets/T=1461697570244/owms01h/mediaarchives/GenChem/Image/HI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cxp.cengage.com/contentservice/assets/T=1461697570244/owms01h/mediaarchives/GenChem/Image/HI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34" cy="119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A245AA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8C1B78" wp14:editId="4ECC644F">
                  <wp:extent cx="1246909" cy="1246909"/>
                  <wp:effectExtent l="0" t="0" r="0" b="0"/>
                  <wp:docPr id="75" name="Picture 75" descr="http://cxp.cengage.com/contentservice/assets/T=1461697570244/owms01h/mediaarchives/GenChem/Image/N2_O2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cxp.cengage.com/contentservice/assets/T=1461697570244/owms01h/mediaarchives/GenChem/Image/N2_O2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777" cy="126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465A2" w14:textId="7C3D5F30" w:rsidR="003D2C92" w:rsidRPr="00E65539" w:rsidRDefault="003D2C92">
      <w:pPr>
        <w:rPr>
          <w:rFonts w:ascii="Times New Roman" w:hAnsi="Times New Roman" w:cs="Times New Roman"/>
          <w:b/>
          <w:sz w:val="24"/>
        </w:rPr>
      </w:pPr>
      <w:r w:rsidRPr="00E65539">
        <w:rPr>
          <w:rFonts w:ascii="Times New Roman" w:hAnsi="Times New Roman" w:cs="Times New Roman"/>
          <w:b/>
          <w:sz w:val="24"/>
        </w:rPr>
        <w:lastRenderedPageBreak/>
        <w:t>Chemical and Physical Change</w:t>
      </w:r>
    </w:p>
    <w:p w14:paraId="53CBD3A3" w14:textId="77777777" w:rsidR="003D2C92" w:rsidRPr="00E65539" w:rsidRDefault="003D2C92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Is the change represented by the following illustration best categorized as a </w:t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chemical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change or a </w:t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physical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change?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br/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br/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In the illustration, H is color-coded as light blue and I is color-coded as purple.</w:t>
      </w:r>
    </w:p>
    <w:tbl>
      <w:tblPr>
        <w:tblW w:w="0" w:type="auto"/>
        <w:jc w:val="center"/>
        <w:tblCellSpacing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1171"/>
        <w:gridCol w:w="2025"/>
      </w:tblGrid>
      <w:tr w:rsidR="003D2C92" w:rsidRPr="003D2C92" w14:paraId="5E0E96CB" w14:textId="77777777" w:rsidTr="003D2C92">
        <w:trPr>
          <w:tblCellSpacing w:w="25" w:type="dxa"/>
          <w:jc w:val="center"/>
        </w:trPr>
        <w:tc>
          <w:tcPr>
            <w:tcW w:w="0" w:type="auto"/>
            <w:vAlign w:val="center"/>
            <w:hideMark/>
          </w:tcPr>
          <w:p w14:paraId="4D83019C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41B3B2" wp14:editId="3332F5AA">
                  <wp:extent cx="1246910" cy="1246910"/>
                  <wp:effectExtent l="0" t="0" r="0" b="0"/>
                  <wp:docPr id="18" name="Picture 18" descr="http://cxp.cengage.com/contentservice/assets/T=1461697714163/owms01h/mediaarchives/GenChem/Image/HI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cxp.cengage.com/contentservice/assets/T=1461697714163/owms01h/mediaarchives/GenChem/Image/HI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594" cy="125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5E19F01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92BCC4" wp14:editId="2E6068DF">
                  <wp:extent cx="692785" cy="207645"/>
                  <wp:effectExtent l="0" t="0" r="0" b="1905"/>
                  <wp:docPr id="17" name="Picture 17" descr="http://cxp.cengage.com/contentservice/assets/T=1461697714163/owms01h/mediaarchives/GenChem/Image/arrow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cxp.cengage.com/contentservice/assets/T=1461697714163/owms01h/mediaarchives/GenChem/Image/arrow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B9DC155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A3F94B" wp14:editId="02A572E7">
                  <wp:extent cx="1211283" cy="1211283"/>
                  <wp:effectExtent l="0" t="0" r="8255" b="8255"/>
                  <wp:docPr id="16" name="Picture 16" descr="http://cxp.cengage.com/contentservice/assets/T=1461697714163/owms01h/mediaarchives/GenChem/Image/HI(s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cxp.cengage.com/contentservice/assets/T=1461697714163/owms01h/mediaarchives/GenChem/Image/HI(s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75" cy="122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DE790" w14:textId="22E049F9" w:rsidR="00E65539" w:rsidRDefault="00E65539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</w:p>
    <w:p w14:paraId="1182AC9A" w14:textId="77777777" w:rsidR="00E65539" w:rsidRDefault="00E65539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</w:p>
    <w:p w14:paraId="70BBDD6F" w14:textId="2035AD16" w:rsidR="003D2C92" w:rsidRPr="00E65539" w:rsidRDefault="003D2C92" w:rsidP="003D2C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Is the change represented by the following illustration best categorized as a </w:t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chemical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change or a </w:t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physical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change?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br/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br/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In the illustration, N is color-coded as purple and O is color-coded as red.</w:t>
      </w:r>
    </w:p>
    <w:tbl>
      <w:tblPr>
        <w:tblW w:w="0" w:type="auto"/>
        <w:jc w:val="center"/>
        <w:tblCellSpacing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1171"/>
        <w:gridCol w:w="2031"/>
      </w:tblGrid>
      <w:tr w:rsidR="003D2C92" w:rsidRPr="003D2C92" w14:paraId="601BDE4C" w14:textId="77777777" w:rsidTr="003D2C92">
        <w:trPr>
          <w:tblCellSpacing w:w="25" w:type="dxa"/>
          <w:jc w:val="center"/>
        </w:trPr>
        <w:tc>
          <w:tcPr>
            <w:tcW w:w="0" w:type="auto"/>
            <w:vAlign w:val="center"/>
            <w:hideMark/>
          </w:tcPr>
          <w:p w14:paraId="722AD68B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989C1D" wp14:editId="44D397AD">
                  <wp:extent cx="1235034" cy="1235034"/>
                  <wp:effectExtent l="0" t="0" r="3810" b="3810"/>
                  <wp:docPr id="21" name="Picture 21" descr="http://cxp.cengage.com/contentservice/assets/T=1461697714163/owms01h/mediaarchives/GenChem/Image/N2_O2(g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cxp.cengage.com/contentservice/assets/T=1461697714163/owms01h/mediaarchives/GenChem/Image/N2_O2(g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786" cy="124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0759000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AD848F" wp14:editId="70C357A9">
                  <wp:extent cx="692785" cy="207645"/>
                  <wp:effectExtent l="0" t="0" r="0" b="1905"/>
                  <wp:docPr id="20" name="Picture 20" descr="http://cxp.cengage.com/contentservice/assets/T=1461697714163/owms01h/mediaarchives/GenChem/Image/arrow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cxp.cengage.com/contentservice/assets/T=1461697714163/owms01h/mediaarchives/GenChem/Image/arrow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922336D" w14:textId="77777777" w:rsidR="003D2C92" w:rsidRPr="003D2C92" w:rsidRDefault="003D2C92" w:rsidP="003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06D5F3" wp14:editId="16C90951">
                  <wp:extent cx="1223159" cy="1223159"/>
                  <wp:effectExtent l="0" t="0" r="0" b="0"/>
                  <wp:docPr id="19" name="Picture 19" descr="http://cxp.cengage.com/contentservice/assets/T=1461697714163/owms01h/mediaarchives/GenChem/Image/NO(s)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cxp.cengage.com/contentservice/assets/T=1461697714163/owms01h/mediaarchives/GenChem/Image/NO(s)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60" cy="122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1B9EF" w14:textId="5D244CEF" w:rsidR="00E65539" w:rsidRDefault="00E65539" w:rsidP="006277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</w:p>
    <w:p w14:paraId="54A8677B" w14:textId="5B96C0C9" w:rsidR="00E65539" w:rsidRDefault="00E65539" w:rsidP="006277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</w:p>
    <w:p w14:paraId="416EB676" w14:textId="77777777" w:rsidR="00E65539" w:rsidRDefault="00E65539" w:rsidP="006277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</w:p>
    <w:p w14:paraId="282BF38F" w14:textId="7BFC980A" w:rsidR="006277BC" w:rsidRPr="00E65539" w:rsidRDefault="006277BC" w:rsidP="006277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Classify each of the following </w:t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changes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as chemical or physical:</w:t>
      </w:r>
    </w:p>
    <w:p w14:paraId="0D354DD7" w14:textId="140DAE26" w:rsidR="00E65539" w:rsidRPr="006277BC" w:rsidRDefault="00E65539" w:rsidP="00E655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>rusting of iron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>whipping cream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>ripening of bananas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  <w:t xml:space="preserve"> 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cr/>
      </w:r>
    </w:p>
    <w:p w14:paraId="4AD46776" w14:textId="51A7801B" w:rsidR="006277BC" w:rsidRDefault="006277BC" w:rsidP="006277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Classify each of the following </w:t>
      </w:r>
      <w:r w:rsidRPr="00E65539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properties</w:t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as chemical or physical:</w:t>
      </w:r>
    </w:p>
    <w:p w14:paraId="21EA6473" w14:textId="7CD56DC0" w:rsidR="00E65539" w:rsidRPr="00E65539" w:rsidRDefault="00E65539" w:rsidP="00E655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>Basicity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>stability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 w:rsidRPr="00E65539">
        <w:rPr>
          <w:rFonts w:ascii="Times New Roman" w:eastAsia="Times New Roman" w:hAnsi="Times New Roman" w:cs="Times New Roman"/>
          <w:color w:val="000000"/>
          <w:sz w:val="20"/>
          <w:szCs w:val="23"/>
        </w:rPr>
        <w:t>coarseness</w:t>
      </w:r>
    </w:p>
    <w:p w14:paraId="45DB4477" w14:textId="14D6EE4F" w:rsidR="003D2C92" w:rsidRDefault="003D2C92"/>
    <w:p w14:paraId="1481111D" w14:textId="2F4B324E" w:rsidR="00436706" w:rsidRDefault="00436706"/>
    <w:p w14:paraId="72D5AFD4" w14:textId="2FF9B709" w:rsidR="00436706" w:rsidRDefault="00436706"/>
    <w:p w14:paraId="19EFA618" w14:textId="1466D4EF" w:rsidR="00436706" w:rsidRDefault="00436706"/>
    <w:p w14:paraId="480394BD" w14:textId="445F12C2" w:rsidR="00436706" w:rsidRDefault="00436706"/>
    <w:p w14:paraId="0E5F8169" w14:textId="1F85E469" w:rsidR="00436706" w:rsidRDefault="00436706"/>
    <w:p w14:paraId="6E984B09" w14:textId="69E58324" w:rsidR="00436706" w:rsidRDefault="00436706"/>
    <w:p w14:paraId="24E4F96F" w14:textId="1EA6DF1C" w:rsidR="00436706" w:rsidRDefault="00436706"/>
    <w:p w14:paraId="02C9F59D" w14:textId="2B8271EF" w:rsidR="00436706" w:rsidRDefault="00436706"/>
    <w:p w14:paraId="1338970F" w14:textId="77777777" w:rsidR="00436706" w:rsidRDefault="00436706" w:rsidP="00436706">
      <w:pPr>
        <w:ind w:left="7200" w:firstLine="720"/>
      </w:pPr>
      <w:r>
        <w:lastRenderedPageBreak/>
        <w:t>Name___________________</w:t>
      </w:r>
    </w:p>
    <w:p w14:paraId="7D07CAC6" w14:textId="77777777" w:rsidR="00436706" w:rsidRPr="00B031D7" w:rsidRDefault="00436706" w:rsidP="00436706">
      <w:pPr>
        <w:rPr>
          <w:rFonts w:ascii="Gill Sans Ultra Bold" w:hAnsi="Gill Sans Ultra Bold"/>
          <w:sz w:val="32"/>
        </w:rPr>
      </w:pPr>
      <w:r w:rsidRPr="00B031D7">
        <w:rPr>
          <w:rFonts w:ascii="Gill Sans Ultra Bold" w:hAnsi="Gill Sans Ultra Bold"/>
          <w:sz w:val="32"/>
        </w:rPr>
        <w:t xml:space="preserve">Ch. </w:t>
      </w:r>
      <w:r>
        <w:rPr>
          <w:rFonts w:ascii="Gill Sans Ultra Bold" w:hAnsi="Gill Sans Ultra Bold"/>
          <w:sz w:val="32"/>
        </w:rPr>
        <w:t>2</w:t>
      </w:r>
      <w:r w:rsidRPr="00B031D7">
        <w:rPr>
          <w:rFonts w:ascii="Gill Sans Ultra Bold" w:hAnsi="Gill Sans Ultra Bold"/>
          <w:sz w:val="32"/>
        </w:rPr>
        <w:t xml:space="preserve"> </w:t>
      </w:r>
      <w:r>
        <w:rPr>
          <w:rFonts w:ascii="Gill Sans Ultra Bold" w:hAnsi="Gill Sans Ultra Bold"/>
          <w:sz w:val="32"/>
        </w:rPr>
        <w:t>Atom, Molecules, Ions</w:t>
      </w:r>
      <w:r w:rsidRPr="00B031D7">
        <w:rPr>
          <w:rFonts w:ascii="Gill Sans Ultra Bold" w:hAnsi="Gill Sans Ultra Bold"/>
          <w:sz w:val="32"/>
        </w:rPr>
        <w:t>- Mastery Questions</w:t>
      </w:r>
    </w:p>
    <w:p w14:paraId="2EFB1434" w14:textId="77777777" w:rsidR="00436706" w:rsidRPr="00E73E38" w:rsidRDefault="00436706" w:rsidP="00436706">
      <w:pPr>
        <w:rPr>
          <w:rFonts w:ascii="Times New Roman" w:hAnsi="Times New Roman" w:cs="Times New Roman"/>
          <w:b/>
          <w:sz w:val="24"/>
        </w:rPr>
      </w:pPr>
      <w:r w:rsidRPr="00E73E38">
        <w:rPr>
          <w:rFonts w:ascii="Times New Roman" w:hAnsi="Times New Roman" w:cs="Times New Roman"/>
          <w:b/>
          <w:sz w:val="24"/>
        </w:rPr>
        <w:t>Ions:  Protons and Electrons</w:t>
      </w:r>
    </w:p>
    <w:p w14:paraId="7142D58C" w14:textId="77777777" w:rsidR="00436706" w:rsidRDefault="00436706" w:rsidP="00436706">
      <w:pPr>
        <w:shd w:val="clear" w:color="auto" w:fill="FFFFFF"/>
        <w:spacing w:line="240" w:lineRule="auto"/>
      </w:pPr>
      <w:r w:rsidRPr="00E73E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ion from a given element has </w:t>
      </w:r>
      <w:r w:rsidRPr="00E73E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13 </w:t>
      </w:r>
      <w:r w:rsidRPr="00E73E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protons and </w:t>
      </w:r>
      <w:r w:rsidRPr="00E73E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 w:rsidRPr="00E73E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electrons.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73E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is the charge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symbol </w:t>
      </w:r>
      <w:r w:rsidRPr="00E73E38">
        <w:rPr>
          <w:rFonts w:ascii="Times New Roman" w:eastAsia="Times New Roman" w:hAnsi="Times New Roman" w:cs="Times New Roman"/>
          <w:color w:val="000000"/>
          <w:sz w:val="20"/>
          <w:szCs w:val="20"/>
        </w:rPr>
        <w:t>on the ion?</w:t>
      </w:r>
      <w:r w:rsidRPr="00E73E3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73E3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An ion from a given element has </w:t>
      </w:r>
      <w:r w:rsidRPr="00E73E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53</w:t>
      </w:r>
      <w:r w:rsidRPr="00E73E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protons and </w:t>
      </w:r>
      <w:r w:rsidRPr="00E73E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54</w:t>
      </w:r>
      <w:r w:rsidRPr="00E73E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electrons.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73E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is the charge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symbol </w:t>
      </w:r>
      <w:r w:rsidRPr="00E73E38">
        <w:rPr>
          <w:rFonts w:ascii="Times New Roman" w:eastAsia="Times New Roman" w:hAnsi="Times New Roman" w:cs="Times New Roman"/>
          <w:color w:val="000000"/>
          <w:sz w:val="20"/>
          <w:szCs w:val="20"/>
        </w:rPr>
        <w:t>on the ion?</w:t>
      </w:r>
      <w:r w:rsidRPr="00E73E3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A7D9B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334BD">
        <w:rPr>
          <w:rFonts w:ascii="Times New Roman" w:hAnsi="Times New Roman" w:cs="Times New Roman"/>
          <w:b/>
          <w:sz w:val="24"/>
        </w:rPr>
        <w:t>Monatomic Ions:  Name and Formula</w:t>
      </w:r>
    </w:p>
    <w:p w14:paraId="2C0740B7" w14:textId="77777777" w:rsidR="00436706" w:rsidRPr="004C77C9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77C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The element </w:t>
      </w:r>
      <w:r w:rsidRPr="004C77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fluorine</w:t>
      </w:r>
      <w:r w:rsidRPr="004C77C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4C77C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2D4A72D7" w14:textId="77777777" w:rsidR="00436706" w:rsidRPr="004C77C9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77C9">
        <w:rPr>
          <w:rFonts w:ascii="Times New Roman" w:eastAsia="Times New Roman" w:hAnsi="Times New Roman" w:cs="Times New Roman"/>
          <w:sz w:val="20"/>
          <w:szCs w:val="20"/>
        </w:rPr>
        <w:t>Forms a cation/anion (circle one).   The symbol and charge ____________for this ion.</w:t>
      </w:r>
    </w:p>
    <w:p w14:paraId="1C246B17" w14:textId="77777777" w:rsidR="00436706" w:rsidRPr="004C77C9" w:rsidRDefault="00436706" w:rsidP="00436706">
      <w:pPr>
        <w:shd w:val="clear" w:color="auto" w:fill="FFFFFF"/>
        <w:spacing w:line="240" w:lineRule="auto"/>
        <w:rPr>
          <w:sz w:val="20"/>
          <w:szCs w:val="20"/>
        </w:rPr>
      </w:pPr>
      <w:r w:rsidRPr="004C77C9">
        <w:rPr>
          <w:rFonts w:ascii="Times New Roman" w:eastAsia="Times New Roman" w:hAnsi="Times New Roman" w:cs="Times New Roman"/>
          <w:sz w:val="20"/>
          <w:szCs w:val="20"/>
        </w:rPr>
        <w:t>The name for this ion is_____________________________ The number of electrons in this ion is ________</w:t>
      </w:r>
    </w:p>
    <w:p w14:paraId="3C2D01AF" w14:textId="77777777" w:rsidR="00436706" w:rsidRPr="004C77C9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77C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The element </w:t>
      </w:r>
      <w:r w:rsidRPr="004C77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magnesium</w:t>
      </w:r>
      <w:r w:rsidRPr="004C77C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</w:p>
    <w:p w14:paraId="25A6767C" w14:textId="77777777" w:rsidR="00436706" w:rsidRPr="004C77C9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77C9">
        <w:rPr>
          <w:rFonts w:ascii="Times New Roman" w:eastAsia="Times New Roman" w:hAnsi="Times New Roman" w:cs="Times New Roman"/>
          <w:sz w:val="20"/>
          <w:szCs w:val="20"/>
        </w:rPr>
        <w:t>Forms a cation/anion (circle one).   The symbol and charge ____________for this ion.</w:t>
      </w:r>
    </w:p>
    <w:p w14:paraId="7E1C39B3" w14:textId="77777777" w:rsidR="00436706" w:rsidRPr="004C77C9" w:rsidRDefault="00436706" w:rsidP="00436706">
      <w:pPr>
        <w:shd w:val="clear" w:color="auto" w:fill="FFFFFF"/>
        <w:spacing w:line="240" w:lineRule="auto"/>
        <w:rPr>
          <w:sz w:val="20"/>
          <w:szCs w:val="20"/>
        </w:rPr>
      </w:pPr>
      <w:r w:rsidRPr="004C77C9">
        <w:rPr>
          <w:rFonts w:ascii="Times New Roman" w:eastAsia="Times New Roman" w:hAnsi="Times New Roman" w:cs="Times New Roman"/>
          <w:sz w:val="20"/>
          <w:szCs w:val="20"/>
        </w:rPr>
        <w:t>The name for this ion is_____________________________ The number of electrons in this ion is ________</w:t>
      </w:r>
    </w:p>
    <w:p w14:paraId="1BDE933F" w14:textId="77777777" w:rsidR="00436706" w:rsidRDefault="00436706" w:rsidP="00436706">
      <w:pPr>
        <w:rPr>
          <w:rFonts w:ascii="Times New Roman" w:hAnsi="Times New Roman" w:cs="Times New Roman"/>
          <w:b/>
          <w:sz w:val="24"/>
        </w:rPr>
      </w:pPr>
    </w:p>
    <w:p w14:paraId="44C39E3F" w14:textId="77777777" w:rsidR="00436706" w:rsidRPr="004C77C9" w:rsidRDefault="00436706" w:rsidP="00436706">
      <w:pPr>
        <w:rPr>
          <w:rFonts w:ascii="Times New Roman" w:hAnsi="Times New Roman" w:cs="Times New Roman"/>
          <w:b/>
          <w:sz w:val="24"/>
        </w:rPr>
      </w:pPr>
      <w:r w:rsidRPr="004C77C9">
        <w:rPr>
          <w:rFonts w:ascii="Times New Roman" w:hAnsi="Times New Roman" w:cs="Times New Roman"/>
          <w:b/>
          <w:sz w:val="24"/>
        </w:rPr>
        <w:t>Monatomic Ions:  Write formation</w:t>
      </w:r>
    </w:p>
    <w:p w14:paraId="1F9A9FDF" w14:textId="77777777" w:rsidR="00436706" w:rsidRPr="004C77C9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4C77C9">
        <w:rPr>
          <w:rFonts w:ascii="Times New Roman" w:hAnsi="Times New Roman" w:cs="Times New Roman"/>
          <w:color w:val="000000"/>
          <w:sz w:val="20"/>
          <w:szCs w:val="23"/>
        </w:rPr>
        <w:t xml:space="preserve">Write an equation that shows the formation of a </w:t>
      </w:r>
      <w:r w:rsidRPr="004C77C9">
        <w:rPr>
          <w:rFonts w:ascii="Times New Roman" w:hAnsi="Times New Roman" w:cs="Times New Roman"/>
          <w:b/>
          <w:bCs/>
          <w:color w:val="000000"/>
          <w:sz w:val="20"/>
          <w:szCs w:val="23"/>
        </w:rPr>
        <w:t>barium ion</w:t>
      </w:r>
      <w:r w:rsidRPr="004C77C9">
        <w:rPr>
          <w:rFonts w:ascii="Times New Roman" w:hAnsi="Times New Roman" w:cs="Times New Roman"/>
          <w:color w:val="000000"/>
          <w:sz w:val="20"/>
          <w:szCs w:val="23"/>
        </w:rPr>
        <w:t xml:space="preserve"> from a neutral </w:t>
      </w:r>
      <w:r w:rsidRPr="004C77C9">
        <w:rPr>
          <w:rFonts w:ascii="Times New Roman" w:hAnsi="Times New Roman" w:cs="Times New Roman"/>
          <w:b/>
          <w:bCs/>
          <w:color w:val="000000"/>
          <w:sz w:val="20"/>
          <w:szCs w:val="23"/>
        </w:rPr>
        <w:t>barium</w:t>
      </w:r>
      <w:r w:rsidRPr="004C77C9">
        <w:rPr>
          <w:rFonts w:ascii="Times New Roman" w:hAnsi="Times New Roman" w:cs="Times New Roman"/>
          <w:color w:val="000000"/>
          <w:sz w:val="20"/>
          <w:szCs w:val="23"/>
        </w:rPr>
        <w:t xml:space="preserve"> atom.</w:t>
      </w:r>
    </w:p>
    <w:p w14:paraId="09F3DE58" w14:textId="77777777" w:rsidR="0043670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</w:p>
    <w:p w14:paraId="6BA58F83" w14:textId="77777777" w:rsidR="00436706" w:rsidRPr="004C77C9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4C77C9">
        <w:rPr>
          <w:rFonts w:ascii="Times New Roman" w:hAnsi="Times New Roman" w:cs="Times New Roman"/>
          <w:color w:val="000000"/>
          <w:sz w:val="20"/>
          <w:szCs w:val="23"/>
        </w:rPr>
        <w:t xml:space="preserve">Write an equation that shows the formation of a </w:t>
      </w:r>
      <w:r w:rsidRPr="004C77C9">
        <w:rPr>
          <w:rFonts w:ascii="Times New Roman" w:hAnsi="Times New Roman" w:cs="Times New Roman"/>
          <w:b/>
          <w:bCs/>
          <w:color w:val="000000"/>
          <w:sz w:val="20"/>
          <w:szCs w:val="23"/>
        </w:rPr>
        <w:t>iron(III) ion</w:t>
      </w:r>
      <w:r w:rsidRPr="004C77C9">
        <w:rPr>
          <w:rFonts w:ascii="Times New Roman" w:hAnsi="Times New Roman" w:cs="Times New Roman"/>
          <w:color w:val="000000"/>
          <w:sz w:val="20"/>
          <w:szCs w:val="23"/>
        </w:rPr>
        <w:t xml:space="preserve"> from a neutral </w:t>
      </w:r>
      <w:r w:rsidRPr="004C77C9">
        <w:rPr>
          <w:rFonts w:ascii="Times New Roman" w:hAnsi="Times New Roman" w:cs="Times New Roman"/>
          <w:b/>
          <w:bCs/>
          <w:color w:val="000000"/>
          <w:sz w:val="20"/>
          <w:szCs w:val="23"/>
        </w:rPr>
        <w:t>iron</w:t>
      </w:r>
      <w:r w:rsidRPr="004C77C9">
        <w:rPr>
          <w:rFonts w:ascii="Times New Roman" w:hAnsi="Times New Roman" w:cs="Times New Roman"/>
          <w:color w:val="000000"/>
          <w:sz w:val="20"/>
          <w:szCs w:val="23"/>
        </w:rPr>
        <w:t xml:space="preserve"> atom.</w:t>
      </w:r>
    </w:p>
    <w:p w14:paraId="497F819C" w14:textId="77777777" w:rsidR="00436706" w:rsidRPr="004C77C9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</w:p>
    <w:p w14:paraId="3B9C229A" w14:textId="77777777" w:rsidR="00436706" w:rsidRPr="004C77C9" w:rsidRDefault="00436706" w:rsidP="00436706">
      <w:pPr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C77C9">
        <w:rPr>
          <w:rFonts w:ascii="Times New Roman" w:hAnsi="Times New Roman" w:cs="Times New Roman"/>
          <w:b/>
          <w:color w:val="000000"/>
          <w:sz w:val="24"/>
          <w:szCs w:val="23"/>
        </w:rPr>
        <w:t>Binary Ionic compounds:  Name and Formula</w:t>
      </w:r>
    </w:p>
    <w:p w14:paraId="6FE83B1E" w14:textId="77777777" w:rsidR="00436706" w:rsidRPr="004C77C9" w:rsidRDefault="00436706" w:rsidP="0043670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3"/>
        </w:rPr>
      </w:pPr>
      <w:r w:rsidRPr="004C77C9">
        <w:rPr>
          <w:rFonts w:ascii="Times New Roman" w:hAnsi="Times New Roman" w:cs="Times New Roman"/>
          <w:color w:val="000000"/>
          <w:sz w:val="20"/>
          <w:szCs w:val="23"/>
        </w:rPr>
        <w:t xml:space="preserve">What is the name of the compound with the formula </w:t>
      </w:r>
      <w:r w:rsidRPr="004C77C9">
        <w:rPr>
          <w:rFonts w:ascii="Times New Roman" w:hAnsi="Times New Roman" w:cs="Times New Roman"/>
          <w:b/>
          <w:bCs/>
          <w:color w:val="000000"/>
          <w:sz w:val="20"/>
          <w:szCs w:val="23"/>
        </w:rPr>
        <w:t>CaI</w:t>
      </w:r>
      <w:r w:rsidRPr="004C77C9">
        <w:rPr>
          <w:rFonts w:ascii="Times New Roman" w:hAnsi="Times New Roman" w:cs="Times New Roman"/>
          <w:b/>
          <w:bCs/>
          <w:color w:val="000000"/>
          <w:sz w:val="20"/>
          <w:szCs w:val="23"/>
          <w:vertAlign w:val="subscript"/>
        </w:rPr>
        <w:t>2</w:t>
      </w:r>
      <w:r w:rsidRPr="004C77C9">
        <w:rPr>
          <w:rFonts w:ascii="Times New Roman" w:hAnsi="Times New Roman" w:cs="Times New Roman"/>
          <w:color w:val="000000"/>
          <w:sz w:val="20"/>
          <w:szCs w:val="23"/>
        </w:rPr>
        <w:t xml:space="preserve"> ? _______________________________________</w:t>
      </w:r>
    </w:p>
    <w:p w14:paraId="3B30F18C" w14:textId="77777777" w:rsidR="00436706" w:rsidRPr="004C77C9" w:rsidRDefault="00436706" w:rsidP="0043670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3"/>
        </w:rPr>
      </w:pPr>
      <w:r w:rsidRPr="004C77C9">
        <w:rPr>
          <w:rFonts w:ascii="Times New Roman" w:hAnsi="Times New Roman" w:cs="Times New Roman"/>
          <w:color w:val="000000"/>
          <w:sz w:val="20"/>
          <w:szCs w:val="23"/>
        </w:rPr>
        <w:t xml:space="preserve">What is the name of the compound with the formula </w:t>
      </w:r>
      <w:r w:rsidRPr="004C77C9">
        <w:rPr>
          <w:rFonts w:ascii="Times New Roman" w:hAnsi="Times New Roman" w:cs="Times New Roman"/>
          <w:b/>
          <w:bCs/>
          <w:color w:val="000000"/>
          <w:sz w:val="20"/>
          <w:szCs w:val="23"/>
        </w:rPr>
        <w:t>MgBr</w:t>
      </w:r>
      <w:r w:rsidRPr="004C77C9">
        <w:rPr>
          <w:rFonts w:ascii="Times New Roman" w:hAnsi="Times New Roman" w:cs="Times New Roman"/>
          <w:b/>
          <w:bCs/>
          <w:color w:val="000000"/>
          <w:sz w:val="20"/>
          <w:szCs w:val="23"/>
          <w:vertAlign w:val="subscript"/>
        </w:rPr>
        <w:t>2</w:t>
      </w:r>
      <w:r w:rsidRPr="004C77C9">
        <w:rPr>
          <w:rFonts w:ascii="Times New Roman" w:hAnsi="Times New Roman" w:cs="Times New Roman"/>
          <w:color w:val="000000"/>
          <w:sz w:val="20"/>
          <w:szCs w:val="23"/>
        </w:rPr>
        <w:t xml:space="preserve"> ? _____________________________________</w:t>
      </w:r>
    </w:p>
    <w:p w14:paraId="5FAF673E" w14:textId="77777777" w:rsidR="00436706" w:rsidRPr="004C77C9" w:rsidRDefault="00436706" w:rsidP="0043670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77C9">
        <w:rPr>
          <w:rFonts w:ascii="Times New Roman" w:hAnsi="Times New Roman" w:cs="Times New Roman"/>
          <w:color w:val="000000"/>
          <w:sz w:val="20"/>
          <w:szCs w:val="20"/>
        </w:rPr>
        <w:t xml:space="preserve">What is the name of the compound with the formula </w:t>
      </w:r>
      <w:r w:rsidRPr="004C7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K</w:t>
      </w:r>
      <w:r w:rsidRPr="004C77C9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2</w:t>
      </w:r>
      <w:r w:rsidRPr="004C7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  <w:r w:rsidRPr="004C77C9">
        <w:rPr>
          <w:rFonts w:ascii="Times New Roman" w:hAnsi="Times New Roman" w:cs="Times New Roman"/>
          <w:color w:val="000000"/>
          <w:sz w:val="20"/>
          <w:szCs w:val="20"/>
        </w:rPr>
        <w:t xml:space="preserve"> ? _______________________________________  </w:t>
      </w:r>
    </w:p>
    <w:p w14:paraId="67189821" w14:textId="77777777" w:rsidR="00436706" w:rsidRDefault="00436706" w:rsidP="0043670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77C9">
        <w:rPr>
          <w:rFonts w:ascii="Times New Roman" w:eastAsia="Times New Roman" w:hAnsi="Times New Roman" w:cs="Times New Roman"/>
          <w:sz w:val="20"/>
          <w:szCs w:val="20"/>
        </w:rPr>
        <w:t xml:space="preserve">What is the formula for </w:t>
      </w:r>
      <w:r w:rsidRPr="004C77C9">
        <w:rPr>
          <w:rFonts w:ascii="Times New Roman" w:eastAsia="Times New Roman" w:hAnsi="Times New Roman" w:cs="Times New Roman"/>
          <w:b/>
          <w:bCs/>
          <w:sz w:val="20"/>
          <w:szCs w:val="20"/>
        </w:rPr>
        <w:t>potassium iodide</w:t>
      </w:r>
      <w:r w:rsidRPr="004C77C9">
        <w:rPr>
          <w:rFonts w:ascii="Times New Roman" w:eastAsia="Times New Roman" w:hAnsi="Times New Roman" w:cs="Times New Roman"/>
          <w:sz w:val="20"/>
          <w:szCs w:val="20"/>
        </w:rPr>
        <w:t xml:space="preserve"> ?  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14:paraId="35910554" w14:textId="77777777" w:rsidR="00436706" w:rsidRDefault="00436706" w:rsidP="0043670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77C9">
        <w:rPr>
          <w:rFonts w:ascii="Times New Roman" w:eastAsia="Times New Roman" w:hAnsi="Times New Roman" w:cs="Times New Roman"/>
          <w:sz w:val="20"/>
          <w:szCs w:val="20"/>
        </w:rPr>
        <w:t xml:space="preserve">What is the formula for </w:t>
      </w:r>
      <w:r w:rsidRPr="004C77C9">
        <w:rPr>
          <w:rFonts w:ascii="Times New Roman" w:eastAsia="Times New Roman" w:hAnsi="Times New Roman" w:cs="Times New Roman"/>
          <w:b/>
          <w:bCs/>
          <w:sz w:val="20"/>
          <w:szCs w:val="20"/>
        </w:rPr>
        <w:t>aluminum chloride</w:t>
      </w:r>
      <w:r w:rsidRPr="004C77C9">
        <w:rPr>
          <w:rFonts w:ascii="Times New Roman" w:eastAsia="Times New Roman" w:hAnsi="Times New Roman" w:cs="Times New Roman"/>
          <w:sz w:val="20"/>
          <w:szCs w:val="20"/>
        </w:rPr>
        <w:t xml:space="preserve"> ?  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14:paraId="17862B1B" w14:textId="77777777" w:rsidR="00436706" w:rsidRDefault="00436706" w:rsidP="0043670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77C9">
        <w:rPr>
          <w:rFonts w:ascii="Times New Roman" w:eastAsia="Times New Roman" w:hAnsi="Times New Roman" w:cs="Times New Roman"/>
          <w:sz w:val="20"/>
          <w:szCs w:val="20"/>
        </w:rPr>
        <w:t xml:space="preserve">What is the formula for </w:t>
      </w:r>
      <w:r w:rsidRPr="004C77C9">
        <w:rPr>
          <w:rFonts w:ascii="Times New Roman" w:eastAsia="Times New Roman" w:hAnsi="Times New Roman" w:cs="Times New Roman"/>
          <w:b/>
          <w:bCs/>
          <w:sz w:val="20"/>
          <w:szCs w:val="20"/>
        </w:rPr>
        <w:t>magnesium bromide</w:t>
      </w:r>
      <w:r w:rsidRPr="004C77C9">
        <w:rPr>
          <w:rFonts w:ascii="Times New Roman" w:eastAsia="Times New Roman" w:hAnsi="Times New Roman" w:cs="Times New Roman"/>
          <w:sz w:val="20"/>
          <w:szCs w:val="20"/>
        </w:rPr>
        <w:t xml:space="preserve"> 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</w:t>
      </w:r>
    </w:p>
    <w:p w14:paraId="11305825" w14:textId="77777777" w:rsidR="00436706" w:rsidRPr="004C77C9" w:rsidRDefault="00436706" w:rsidP="00436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B232CD" w14:textId="77777777" w:rsidR="00436706" w:rsidRPr="00B52DE8" w:rsidRDefault="00436706" w:rsidP="00436706">
      <w:pPr>
        <w:rPr>
          <w:rFonts w:ascii="Times New Roman" w:hAnsi="Times New Roman" w:cs="Times New Roman"/>
          <w:b/>
          <w:sz w:val="24"/>
        </w:rPr>
      </w:pPr>
      <w:r w:rsidRPr="00B52DE8">
        <w:rPr>
          <w:rFonts w:ascii="Times New Roman" w:hAnsi="Times New Roman" w:cs="Times New Roman"/>
          <w:b/>
          <w:sz w:val="24"/>
        </w:rPr>
        <w:t>Binary Ionic compounds with multiple oxidation states</w:t>
      </w:r>
    </w:p>
    <w:p w14:paraId="7D538E27" w14:textId="77777777" w:rsidR="00436706" w:rsidRPr="00B52DE8" w:rsidRDefault="00436706" w:rsidP="0043670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3"/>
        </w:rPr>
      </w:pPr>
      <w:r w:rsidRPr="00B52DE8">
        <w:rPr>
          <w:rFonts w:ascii="Times New Roman" w:hAnsi="Times New Roman" w:cs="Times New Roman"/>
          <w:color w:val="000000"/>
          <w:sz w:val="20"/>
          <w:szCs w:val="23"/>
        </w:rPr>
        <w:t xml:space="preserve">What is the name of the compound with the formula 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3"/>
        </w:rPr>
        <w:t>MnO</w:t>
      </w:r>
      <w:r w:rsidRPr="00B52DE8">
        <w:rPr>
          <w:rFonts w:ascii="Times New Roman" w:hAnsi="Times New Roman" w:cs="Times New Roman"/>
          <w:color w:val="000000"/>
          <w:sz w:val="20"/>
          <w:szCs w:val="23"/>
        </w:rPr>
        <w:t xml:space="preserve"> ? </w:t>
      </w:r>
      <w:r>
        <w:rPr>
          <w:rFonts w:ascii="Times New Roman" w:hAnsi="Times New Roman" w:cs="Times New Roman"/>
          <w:color w:val="000000"/>
          <w:sz w:val="20"/>
          <w:szCs w:val="23"/>
        </w:rPr>
        <w:t>___________________________________</w:t>
      </w:r>
    </w:p>
    <w:p w14:paraId="09816A67" w14:textId="77777777" w:rsidR="00436706" w:rsidRPr="00B52DE8" w:rsidRDefault="00436706" w:rsidP="0043670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3"/>
        </w:rPr>
      </w:pPr>
      <w:r w:rsidRPr="00B52DE8">
        <w:rPr>
          <w:rFonts w:ascii="Times New Roman" w:hAnsi="Times New Roman" w:cs="Times New Roman"/>
          <w:color w:val="000000"/>
          <w:sz w:val="20"/>
          <w:szCs w:val="23"/>
        </w:rPr>
        <w:t xml:space="preserve">What is the name of the compound with the formula 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3"/>
        </w:rPr>
        <w:t>PbI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3"/>
          <w:vertAlign w:val="subscript"/>
        </w:rPr>
        <w:t>2</w:t>
      </w:r>
      <w:r w:rsidRPr="00B52DE8">
        <w:rPr>
          <w:rFonts w:ascii="Times New Roman" w:hAnsi="Times New Roman" w:cs="Times New Roman"/>
          <w:color w:val="000000"/>
          <w:sz w:val="20"/>
          <w:szCs w:val="23"/>
        </w:rPr>
        <w:t xml:space="preserve"> ? </w:t>
      </w:r>
      <w:r>
        <w:rPr>
          <w:rFonts w:ascii="Times New Roman" w:hAnsi="Times New Roman" w:cs="Times New Roman"/>
          <w:color w:val="000000"/>
          <w:sz w:val="20"/>
          <w:szCs w:val="23"/>
        </w:rPr>
        <w:t>____________________________________</w:t>
      </w:r>
    </w:p>
    <w:p w14:paraId="44DBAB30" w14:textId="77777777" w:rsidR="00436706" w:rsidRDefault="00436706" w:rsidP="00436706">
      <w:pPr>
        <w:spacing w:after="0" w:line="360" w:lineRule="auto"/>
        <w:rPr>
          <w:color w:val="000000"/>
          <w:sz w:val="23"/>
          <w:szCs w:val="23"/>
        </w:rPr>
      </w:pPr>
      <w:r w:rsidRPr="00B52DE8">
        <w:rPr>
          <w:rFonts w:ascii="Times New Roman" w:hAnsi="Times New Roman" w:cs="Times New Roman"/>
          <w:color w:val="000000"/>
          <w:sz w:val="20"/>
          <w:szCs w:val="23"/>
        </w:rPr>
        <w:t xml:space="preserve">What is the name of the compound with the formula 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3"/>
        </w:rPr>
        <w:t>ZnBr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3"/>
          <w:vertAlign w:val="subscript"/>
        </w:rPr>
        <w:t>2</w:t>
      </w:r>
      <w:r w:rsidRPr="00B52DE8">
        <w:rPr>
          <w:color w:val="000000"/>
          <w:sz w:val="20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?______________________________ </w:t>
      </w:r>
    </w:p>
    <w:p w14:paraId="3A432C00" w14:textId="77777777" w:rsidR="00436706" w:rsidRPr="00B52DE8" w:rsidRDefault="00436706" w:rsidP="0043670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2DE8">
        <w:rPr>
          <w:rFonts w:ascii="Times New Roman" w:hAnsi="Times New Roman" w:cs="Times New Roman"/>
          <w:color w:val="000000"/>
          <w:sz w:val="20"/>
          <w:szCs w:val="20"/>
        </w:rPr>
        <w:t xml:space="preserve">What is the name of the compound with the formula 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Cr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2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3</w:t>
      </w:r>
      <w:r w:rsidRPr="00B52DE8">
        <w:rPr>
          <w:rFonts w:ascii="Times New Roman" w:hAnsi="Times New Roman" w:cs="Times New Roman"/>
          <w:color w:val="000000"/>
          <w:sz w:val="20"/>
          <w:szCs w:val="20"/>
        </w:rPr>
        <w:t xml:space="preserve"> ?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r w:rsidRPr="00B52DE8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What is the name of the compound with the formula 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FeCl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3</w:t>
      </w:r>
      <w:r w:rsidRPr="00B52DE8">
        <w:rPr>
          <w:rFonts w:ascii="Times New Roman" w:hAnsi="Times New Roman" w:cs="Times New Roman"/>
          <w:color w:val="000000"/>
          <w:sz w:val="20"/>
          <w:szCs w:val="20"/>
        </w:rPr>
        <w:t xml:space="preserve"> ? __________________________________</w:t>
      </w:r>
    </w:p>
    <w:p w14:paraId="3DFBD47E" w14:textId="77777777" w:rsidR="00436706" w:rsidRPr="00B52DE8" w:rsidRDefault="00436706" w:rsidP="0043670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2DE8">
        <w:rPr>
          <w:rFonts w:ascii="Times New Roman" w:hAnsi="Times New Roman" w:cs="Times New Roman"/>
          <w:color w:val="000000"/>
          <w:sz w:val="20"/>
          <w:szCs w:val="20"/>
        </w:rPr>
        <w:t xml:space="preserve">What is the name of the compound with the formula 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MnF</w:t>
      </w:r>
      <w:r w:rsidRPr="00B52DE8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2</w:t>
      </w:r>
      <w:r w:rsidRPr="00B52DE8">
        <w:rPr>
          <w:rFonts w:ascii="Times New Roman" w:hAnsi="Times New Roman" w:cs="Times New Roman"/>
          <w:color w:val="000000"/>
          <w:sz w:val="20"/>
          <w:szCs w:val="20"/>
        </w:rPr>
        <w:t xml:space="preserve"> ?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</w:p>
    <w:p w14:paraId="0113AD1C" w14:textId="77777777" w:rsidR="00436706" w:rsidRPr="00B52DE8" w:rsidRDefault="00436706" w:rsidP="0043670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AE4BBA6" w14:textId="77777777" w:rsidR="00436706" w:rsidRDefault="00436706" w:rsidP="00436706">
      <w:pPr>
        <w:rPr>
          <w:color w:val="000000"/>
          <w:sz w:val="23"/>
          <w:szCs w:val="23"/>
        </w:rPr>
      </w:pPr>
    </w:p>
    <w:p w14:paraId="63FFBD26" w14:textId="77777777" w:rsidR="00436706" w:rsidRDefault="00436706" w:rsidP="00436706">
      <w:pPr>
        <w:rPr>
          <w:color w:val="000000"/>
          <w:sz w:val="23"/>
          <w:szCs w:val="23"/>
        </w:rPr>
      </w:pPr>
    </w:p>
    <w:p w14:paraId="65084B1F" w14:textId="77777777" w:rsidR="00436706" w:rsidRPr="00B52DE8" w:rsidRDefault="00436706" w:rsidP="00436706">
      <w:pPr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B52DE8">
        <w:rPr>
          <w:rFonts w:ascii="Times New Roman" w:hAnsi="Times New Roman" w:cs="Times New Roman"/>
          <w:b/>
          <w:color w:val="000000"/>
          <w:sz w:val="24"/>
          <w:szCs w:val="23"/>
        </w:rPr>
        <w:lastRenderedPageBreak/>
        <w:t>Ionic Compounds:  Formula from ions</w:t>
      </w:r>
    </w:p>
    <w:p w14:paraId="0A36C8D2" w14:textId="77777777" w:rsidR="00436706" w:rsidRDefault="00436706" w:rsidP="0043670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Provide the formula from the combination of the following ions.</w:t>
      </w:r>
    </w:p>
    <w:p w14:paraId="72C2CA9F" w14:textId="77777777" w:rsidR="00436706" w:rsidRPr="00B52DE8" w:rsidRDefault="00436706" w:rsidP="0043670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</w:pPr>
      <w:r w:rsidRPr="00B52DE8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Cu</w:t>
      </w:r>
      <w:r w:rsidRPr="00B52DE8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perscript"/>
        </w:rPr>
        <w:t>+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 xml:space="preserve"> and</w:t>
      </w:r>
      <w:r w:rsidRPr="00B52DE8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ab/>
        <w:t>O</w:t>
      </w:r>
      <w:r w:rsidRPr="00B52DE8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perscript"/>
        </w:rPr>
        <w:t>2-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 xml:space="preserve">  __________________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ab/>
      </w:r>
      <w:r w:rsidRPr="00B52DE8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Pb</w:t>
      </w:r>
      <w:r w:rsidRPr="00B52DE8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perscript"/>
        </w:rPr>
        <w:t>2+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 xml:space="preserve"> and </w:t>
      </w:r>
      <w:r w:rsidRPr="00B52DE8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F</w:t>
      </w:r>
      <w:r w:rsidRPr="00B52DE8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perscript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 xml:space="preserve"> ____________________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ab/>
      </w:r>
      <w:r w:rsidRPr="00B52DE8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Zn</w:t>
      </w:r>
      <w:r w:rsidRPr="00B52DE8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perscript"/>
        </w:rPr>
        <w:t>2+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 xml:space="preserve"> and </w:t>
      </w:r>
      <w:r w:rsidRPr="00B52DE8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Br</w:t>
      </w:r>
      <w:r w:rsidRPr="00B52DE8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perscript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 xml:space="preserve"> ________________________</w:t>
      </w:r>
    </w:p>
    <w:p w14:paraId="35E427A7" w14:textId="77777777" w:rsidR="00436706" w:rsidRPr="0091325B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B52DE8">
        <w:rPr>
          <w:rFonts w:ascii="Times New Roman" w:eastAsia="Times New Roman" w:hAnsi="Times New Roman" w:cs="Times New Roman"/>
          <w:color w:val="000000"/>
          <w:sz w:val="20"/>
          <w:szCs w:val="23"/>
        </w:rPr>
        <w:t>K</w:t>
      </w:r>
      <w:r w:rsidRPr="00B52DE8">
        <w:rPr>
          <w:rFonts w:ascii="Times New Roman" w:eastAsia="Times New Roman" w:hAnsi="Times New Roman" w:cs="Times New Roman"/>
          <w:color w:val="000000"/>
          <w:sz w:val="20"/>
          <w:szCs w:val="23"/>
          <w:vertAlign w:val="superscript"/>
        </w:rPr>
        <w:t>+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and </w:t>
      </w:r>
      <w:r w:rsidRPr="00B52DE8">
        <w:rPr>
          <w:rFonts w:ascii="Times New Roman" w:eastAsia="Times New Roman" w:hAnsi="Times New Roman" w:cs="Times New Roman"/>
          <w:color w:val="000000"/>
          <w:sz w:val="20"/>
          <w:szCs w:val="23"/>
        </w:rPr>
        <w:t>CH</w:t>
      </w:r>
      <w:r w:rsidRPr="00B52DE8">
        <w:rPr>
          <w:rFonts w:ascii="Times New Roman" w:eastAsia="Times New Roman" w:hAnsi="Times New Roman" w:cs="Times New Roman"/>
          <w:color w:val="000000"/>
          <w:sz w:val="20"/>
          <w:szCs w:val="23"/>
          <w:vertAlign w:val="subscript"/>
        </w:rPr>
        <w:t>3</w:t>
      </w:r>
      <w:r w:rsidRPr="00B52DE8">
        <w:rPr>
          <w:rFonts w:ascii="Times New Roman" w:eastAsia="Times New Roman" w:hAnsi="Times New Roman" w:cs="Times New Roman"/>
          <w:color w:val="000000"/>
          <w:sz w:val="20"/>
          <w:szCs w:val="23"/>
        </w:rPr>
        <w:t>COO</w:t>
      </w:r>
      <w:r w:rsidRPr="00B52DE8">
        <w:rPr>
          <w:rFonts w:ascii="Times New Roman" w:eastAsia="Times New Roman" w:hAnsi="Times New Roman" w:cs="Times New Roman"/>
          <w:color w:val="000000"/>
          <w:sz w:val="20"/>
          <w:szCs w:val="23"/>
          <w:vertAlign w:val="superscript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 w:rsidRPr="00B52DE8">
        <w:rPr>
          <w:rFonts w:ascii="Times New Roman" w:eastAsia="Times New Roman" w:hAnsi="Times New Roman" w:cs="Times New Roman"/>
          <w:color w:val="000000"/>
          <w:sz w:val="20"/>
          <w:szCs w:val="23"/>
        </w:rPr>
        <w:t>Na</w:t>
      </w: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  <w:vertAlign w:val="superscript"/>
        </w:rPr>
        <w:t>+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and</w:t>
      </w:r>
      <w:r w:rsidRPr="00B52DE8"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  <w:t>NO</w:t>
      </w: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  <w:vertAlign w:val="subscript"/>
        </w:rPr>
        <w:t>3</w:t>
      </w: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  <w:vertAlign w:val="superscript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ab/>
      </w:r>
      <w:r w:rsidRPr="00B52DE8">
        <w:rPr>
          <w:rFonts w:ascii="Times New Roman" w:eastAsia="Times New Roman" w:hAnsi="Times New Roman" w:cs="Times New Roman"/>
          <w:color w:val="000000"/>
          <w:sz w:val="20"/>
          <w:szCs w:val="23"/>
        </w:rPr>
        <w:t>Mg</w:t>
      </w: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  <w:vertAlign w:val="superscript"/>
        </w:rPr>
        <w:t>2+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and </w:t>
      </w:r>
      <w:r w:rsidRPr="00B52DE8">
        <w:rPr>
          <w:rFonts w:ascii="Times New Roman" w:eastAsia="Times New Roman" w:hAnsi="Times New Roman" w:cs="Times New Roman"/>
          <w:color w:val="000000"/>
          <w:sz w:val="20"/>
          <w:szCs w:val="23"/>
        </w:rPr>
        <w:t>NO</w:t>
      </w: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  <w:vertAlign w:val="subscript"/>
        </w:rPr>
        <w:t>2</w:t>
      </w: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  <w:vertAlign w:val="superscript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______________________</w:t>
      </w:r>
    </w:p>
    <w:p w14:paraId="0CD20F1B" w14:textId="77777777" w:rsidR="00436706" w:rsidRPr="0091325B" w:rsidRDefault="00436706" w:rsidP="00436706">
      <w:pPr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91325B">
        <w:rPr>
          <w:rFonts w:ascii="Times New Roman" w:hAnsi="Times New Roman" w:cs="Times New Roman"/>
          <w:b/>
          <w:color w:val="000000"/>
          <w:sz w:val="24"/>
          <w:szCs w:val="23"/>
        </w:rPr>
        <w:t>Ionic Compounds:  Ions from formulas</w:t>
      </w:r>
    </w:p>
    <w:p w14:paraId="719A45B0" w14:textId="77777777" w:rsidR="00436706" w:rsidRPr="0091325B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The compound </w:t>
      </w:r>
      <w:r w:rsidRPr="0091325B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MgCl</w:t>
      </w:r>
      <w:r w:rsidRPr="0091325B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  <w:vertAlign w:val="subscript"/>
        </w:rPr>
        <w:t>2</w:t>
      </w: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is an ionic compound. What are the ions of which it is composed?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_________________________________</w:t>
      </w:r>
    </w:p>
    <w:p w14:paraId="46706AB2" w14:textId="77777777" w:rsidR="00436706" w:rsidRPr="0091325B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The compound </w:t>
      </w:r>
      <w:r w:rsidRPr="0091325B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 xml:space="preserve">NiS </w:t>
      </w: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</w:rPr>
        <w:t>is an ionic compound. What are the ions of which it is composed?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___________________________________</w:t>
      </w:r>
    </w:p>
    <w:p w14:paraId="61BA0EF2" w14:textId="77777777" w:rsidR="00436706" w:rsidRPr="0091325B" w:rsidRDefault="00436706" w:rsidP="00436706">
      <w:pPr>
        <w:rPr>
          <w:rFonts w:ascii="Times New Roman" w:hAnsi="Times New Roman" w:cs="Times New Roman"/>
          <w:b/>
          <w:sz w:val="24"/>
        </w:rPr>
      </w:pPr>
      <w:r w:rsidRPr="0091325B">
        <w:rPr>
          <w:rFonts w:ascii="Times New Roman" w:hAnsi="Times New Roman" w:cs="Times New Roman"/>
          <w:b/>
          <w:sz w:val="24"/>
        </w:rPr>
        <w:t>Interpreting Formulas</w:t>
      </w:r>
    </w:p>
    <w:p w14:paraId="39DC436A" w14:textId="77777777" w:rsidR="00436706" w:rsidRPr="0091325B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Provide the number of each element in this compound </w:t>
      </w:r>
      <w:r w:rsidRPr="0091325B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sodium sulfate</w:t>
      </w: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</w:rPr>
        <w:t>.</w:t>
      </w:r>
    </w:p>
    <w:p w14:paraId="521309C1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</w:p>
    <w:p w14:paraId="3F6A1F8F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Provide the number of each element in this compound </w:t>
      </w:r>
      <w:r w:rsidRPr="0091325B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ammonium phosphate</w:t>
      </w:r>
      <w:r w:rsidRPr="0091325B">
        <w:rPr>
          <w:rFonts w:ascii="Times New Roman" w:eastAsia="Times New Roman" w:hAnsi="Times New Roman" w:cs="Times New Roman"/>
          <w:color w:val="000000"/>
          <w:sz w:val="20"/>
          <w:szCs w:val="23"/>
        </w:rPr>
        <w:t>.</w:t>
      </w:r>
    </w:p>
    <w:p w14:paraId="654980BF" w14:textId="77777777" w:rsidR="00436706" w:rsidRDefault="00436706" w:rsidP="00436706">
      <w:pPr>
        <w:rPr>
          <w:rFonts w:ascii="Times New Roman" w:hAnsi="Times New Roman" w:cs="Times New Roman"/>
          <w:b/>
          <w:sz w:val="24"/>
        </w:rPr>
      </w:pPr>
    </w:p>
    <w:p w14:paraId="4FDD0A62" w14:textId="77777777" w:rsidR="00436706" w:rsidRDefault="00436706" w:rsidP="00436706">
      <w:pPr>
        <w:rPr>
          <w:rFonts w:ascii="Times New Roman" w:hAnsi="Times New Roman" w:cs="Times New Roman"/>
          <w:b/>
          <w:sz w:val="24"/>
        </w:rPr>
      </w:pPr>
      <w:r w:rsidRPr="0091325B">
        <w:rPr>
          <w:rFonts w:ascii="Times New Roman" w:hAnsi="Times New Roman" w:cs="Times New Roman"/>
          <w:b/>
          <w:sz w:val="24"/>
        </w:rPr>
        <w:t>Ionic compounds- ate</w:t>
      </w:r>
    </w:p>
    <w:p w14:paraId="6DE43A20" w14:textId="77777777" w:rsidR="00436706" w:rsidRDefault="00436706" w:rsidP="004367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Provide the </w:t>
      </w:r>
      <w:r w:rsidRPr="0091325B">
        <w:rPr>
          <w:rFonts w:ascii="Times New Roman" w:hAnsi="Times New Roman" w:cs="Times New Roman"/>
          <w:sz w:val="20"/>
          <w:szCs w:val="20"/>
        </w:rPr>
        <w:t>formula for</w:t>
      </w:r>
      <w:r>
        <w:rPr>
          <w:rFonts w:ascii="Times New Roman" w:hAnsi="Times New Roman" w:cs="Times New Roman"/>
          <w:sz w:val="20"/>
          <w:szCs w:val="20"/>
        </w:rPr>
        <w:t xml:space="preserve"> the following?</w:t>
      </w:r>
    </w:p>
    <w:p w14:paraId="6796C65F" w14:textId="77777777" w:rsidR="00436706" w:rsidRPr="0091325B" w:rsidRDefault="00436706" w:rsidP="00436706">
      <w:pPr>
        <w:rPr>
          <w:rFonts w:ascii="Times New Roman" w:hAnsi="Times New Roman" w:cs="Times New Roman"/>
          <w:sz w:val="20"/>
          <w:szCs w:val="20"/>
        </w:rPr>
      </w:pPr>
      <w:r w:rsidRPr="0091325B">
        <w:rPr>
          <w:rFonts w:ascii="Times New Roman" w:hAnsi="Times New Roman" w:cs="Times New Roman"/>
          <w:sz w:val="20"/>
          <w:szCs w:val="20"/>
        </w:rPr>
        <w:t xml:space="preserve"> magnesium chromate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91325B">
        <w:rPr>
          <w:rFonts w:ascii="Times New Roman" w:hAnsi="Times New Roman" w:cs="Times New Roman"/>
          <w:sz w:val="20"/>
          <w:szCs w:val="20"/>
        </w:rPr>
        <w:t>potassium phosphate</w:t>
      </w:r>
      <w:r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Pr="00913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91325B">
        <w:rPr>
          <w:rFonts w:ascii="Times New Roman" w:hAnsi="Times New Roman" w:cs="Times New Roman"/>
          <w:sz w:val="20"/>
          <w:szCs w:val="20"/>
        </w:rPr>
        <w:t>aluminum acetate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1E452852" w14:textId="77777777" w:rsidR="00436706" w:rsidRPr="00D03E04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3"/>
        </w:rPr>
        <w:t>Provide the name for the following.</w:t>
      </w:r>
    </w:p>
    <w:p w14:paraId="5E28844A" w14:textId="77777777" w:rsidR="00436706" w:rsidRPr="00D03E04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D03E04">
        <w:rPr>
          <w:rFonts w:ascii="Times New Roman" w:hAnsi="Times New Roman" w:cs="Times New Roman"/>
          <w:bCs/>
          <w:color w:val="000000"/>
          <w:sz w:val="20"/>
          <w:szCs w:val="23"/>
        </w:rPr>
        <w:t>KNO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3</w:t>
      </w:r>
      <w:r w:rsidRPr="00D03E04">
        <w:rPr>
          <w:rFonts w:ascii="Times New Roman" w:hAnsi="Times New Roman" w:cs="Times New Roman"/>
          <w:color w:val="000000"/>
          <w:sz w:val="20"/>
          <w:szCs w:val="23"/>
        </w:rPr>
        <w:t xml:space="preserve"> _________________________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</w:rPr>
        <w:t xml:space="preserve"> 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</w:rPr>
        <w:tab/>
        <w:t>Al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2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</w:rPr>
        <w:t>(SO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4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</w:rPr>
        <w:t>)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3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</w:rPr>
        <w:t xml:space="preserve"> ________________________</w:t>
      </w:r>
      <w:r w:rsidRPr="00D03E04">
        <w:rPr>
          <w:rFonts w:ascii="Times New Roman" w:hAnsi="Times New Roman" w:cs="Times New Roman"/>
          <w:b/>
          <w:bCs/>
          <w:color w:val="000000"/>
          <w:sz w:val="20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3"/>
        </w:rPr>
        <w:t xml:space="preserve"> 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</w:rPr>
        <w:t>Mg(CH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3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</w:rPr>
        <w:t>COO)</w:t>
      </w:r>
      <w:r w:rsidRPr="00D03E04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 xml:space="preserve"> ________________________</w:t>
      </w:r>
    </w:p>
    <w:p w14:paraId="5367F50E" w14:textId="77777777" w:rsidR="00436706" w:rsidRPr="00D03E04" w:rsidRDefault="00436706" w:rsidP="00436706">
      <w:pPr>
        <w:rPr>
          <w:rFonts w:ascii="Times New Roman" w:hAnsi="Times New Roman" w:cs="Times New Roman"/>
          <w:b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3"/>
        </w:rPr>
        <w:t>Ionic compounds:  -i</w:t>
      </w:r>
      <w:r w:rsidRPr="00D03E04">
        <w:rPr>
          <w:rFonts w:ascii="Times New Roman" w:hAnsi="Times New Roman" w:cs="Times New Roman"/>
          <w:b/>
          <w:color w:val="000000"/>
          <w:sz w:val="24"/>
          <w:szCs w:val="23"/>
        </w:rPr>
        <w:t>tes, per and hypo</w:t>
      </w:r>
    </w:p>
    <w:p w14:paraId="563102AF" w14:textId="77777777" w:rsidR="00436706" w:rsidRDefault="00436706" w:rsidP="00436706">
      <w:pPr>
        <w:rPr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3"/>
        </w:rPr>
        <w:t>Provide the name</w:t>
      </w:r>
      <w:r w:rsidRPr="00D03E04">
        <w:rPr>
          <w:rFonts w:ascii="Times New Roman" w:hAnsi="Times New Roman" w:cs="Times New Roman"/>
          <w:color w:val="000000"/>
          <w:sz w:val="20"/>
          <w:szCs w:val="23"/>
        </w:rPr>
        <w:t xml:space="preserve"> for the following</w:t>
      </w:r>
      <w:r>
        <w:rPr>
          <w:rFonts w:ascii="Times New Roman" w:hAnsi="Times New Roman" w:cs="Times New Roman"/>
          <w:color w:val="000000"/>
          <w:sz w:val="20"/>
          <w:szCs w:val="23"/>
        </w:rPr>
        <w:t>.</w:t>
      </w:r>
      <w:r w:rsidRPr="00AA021D">
        <w:rPr>
          <w:b/>
          <w:bCs/>
          <w:color w:val="000000"/>
          <w:sz w:val="23"/>
          <w:szCs w:val="23"/>
        </w:rPr>
        <w:t xml:space="preserve"> </w:t>
      </w:r>
    </w:p>
    <w:p w14:paraId="3140E34B" w14:textId="77777777" w:rsidR="00436706" w:rsidRPr="00AA021D" w:rsidRDefault="00436706" w:rsidP="00436706">
      <w:pPr>
        <w:rPr>
          <w:rFonts w:ascii="Times New Roman" w:hAnsi="Times New Roman" w:cs="Times New Roman"/>
          <w:color w:val="000000"/>
          <w:sz w:val="16"/>
          <w:szCs w:val="23"/>
        </w:rPr>
      </w:pPr>
      <w:r w:rsidRPr="00AA021D">
        <w:rPr>
          <w:rFonts w:ascii="Times New Roman" w:hAnsi="Times New Roman" w:cs="Times New Roman"/>
          <w:bCs/>
          <w:color w:val="000000"/>
          <w:sz w:val="20"/>
          <w:szCs w:val="23"/>
        </w:rPr>
        <w:t>Ba(NO</w:t>
      </w:r>
      <w:r w:rsidRPr="00AA021D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2</w:t>
      </w:r>
      <w:r w:rsidRPr="00AA021D">
        <w:rPr>
          <w:rFonts w:ascii="Times New Roman" w:hAnsi="Times New Roman" w:cs="Times New Roman"/>
          <w:bCs/>
          <w:color w:val="000000"/>
          <w:sz w:val="20"/>
          <w:szCs w:val="23"/>
        </w:rPr>
        <w:t>)</w:t>
      </w:r>
      <w:r w:rsidRPr="00AA021D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>_________________________</w:t>
      </w:r>
      <w:r w:rsidRPr="00AA021D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 w:rsidRPr="00AA021D">
        <w:rPr>
          <w:rFonts w:ascii="Times New Roman" w:hAnsi="Times New Roman" w:cs="Times New Roman"/>
          <w:bCs/>
          <w:color w:val="000000"/>
          <w:sz w:val="20"/>
          <w:szCs w:val="23"/>
        </w:rPr>
        <w:t>MgSO</w:t>
      </w:r>
      <w:r w:rsidRPr="00AA021D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3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>__________________________________</w:t>
      </w:r>
    </w:p>
    <w:p w14:paraId="215C876B" w14:textId="77777777" w:rsidR="0043670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3"/>
        </w:rPr>
        <w:t>Provide the formula for the following.</w:t>
      </w:r>
    </w:p>
    <w:p w14:paraId="75C3DF2C" w14:textId="77777777" w:rsidR="00436706" w:rsidRPr="00AA021D" w:rsidRDefault="00436706" w:rsidP="00436706">
      <w:pPr>
        <w:rPr>
          <w:rFonts w:ascii="Times New Roman" w:hAnsi="Times New Roman" w:cs="Times New Roman"/>
          <w:color w:val="000000"/>
          <w:sz w:val="16"/>
          <w:szCs w:val="23"/>
        </w:rPr>
      </w:pPr>
      <w:r w:rsidRPr="00AA021D">
        <w:rPr>
          <w:rFonts w:ascii="Times New Roman" w:eastAsia="Times New Roman" w:hAnsi="Times New Roman" w:cs="Times New Roman"/>
          <w:bCs/>
          <w:sz w:val="20"/>
          <w:szCs w:val="24"/>
        </w:rPr>
        <w:t>potassium sulfite</w:t>
      </w:r>
      <w:r w:rsidRPr="00AA0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A021D">
        <w:rPr>
          <w:rFonts w:ascii="Times New Roman" w:eastAsia="Times New Roman" w:hAnsi="Times New Roman" w:cs="Times New Roman"/>
          <w:bCs/>
          <w:sz w:val="20"/>
          <w:szCs w:val="24"/>
        </w:rPr>
        <w:t>magnesium nitrite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_______________________________</w:t>
      </w:r>
    </w:p>
    <w:p w14:paraId="765589E0" w14:textId="77777777" w:rsidR="00436706" w:rsidRPr="00AA021D" w:rsidRDefault="00436706" w:rsidP="00436706">
      <w:pPr>
        <w:rPr>
          <w:rFonts w:ascii="Times New Roman" w:hAnsi="Times New Roman" w:cs="Times New Roman"/>
          <w:b/>
          <w:sz w:val="24"/>
        </w:rPr>
      </w:pPr>
      <w:r w:rsidRPr="00AA021D">
        <w:rPr>
          <w:rFonts w:ascii="Times New Roman" w:hAnsi="Times New Roman" w:cs="Times New Roman"/>
          <w:b/>
          <w:sz w:val="24"/>
        </w:rPr>
        <w:t>Ionic Compounds OH-, CN-, HCO</w:t>
      </w:r>
      <w:r w:rsidRPr="00EB526D">
        <w:rPr>
          <w:rFonts w:ascii="Times New Roman" w:hAnsi="Times New Roman" w:cs="Times New Roman"/>
          <w:b/>
          <w:sz w:val="24"/>
          <w:vertAlign w:val="subscript"/>
        </w:rPr>
        <w:t>3</w:t>
      </w:r>
      <w:r w:rsidRPr="00AA021D">
        <w:rPr>
          <w:rFonts w:ascii="Times New Roman" w:hAnsi="Times New Roman" w:cs="Times New Roman"/>
          <w:b/>
          <w:sz w:val="24"/>
        </w:rPr>
        <w:t>-, HSO</w:t>
      </w:r>
      <w:r w:rsidRPr="00EB526D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AA021D">
        <w:rPr>
          <w:rFonts w:ascii="Times New Roman" w:hAnsi="Times New Roman" w:cs="Times New Roman"/>
          <w:b/>
          <w:sz w:val="24"/>
        </w:rPr>
        <w:t>-</w:t>
      </w:r>
    </w:p>
    <w:p w14:paraId="4A974FFC" w14:textId="77777777" w:rsidR="00436706" w:rsidRPr="00EB526D" w:rsidRDefault="00436706" w:rsidP="0043670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B526D">
        <w:rPr>
          <w:rFonts w:ascii="Times New Roman" w:hAnsi="Times New Roman" w:cs="Times New Roman"/>
          <w:color w:val="000000"/>
          <w:sz w:val="20"/>
          <w:szCs w:val="20"/>
        </w:rPr>
        <w:t xml:space="preserve">Provide the </w:t>
      </w:r>
      <w:r>
        <w:rPr>
          <w:rFonts w:ascii="Times New Roman" w:hAnsi="Times New Roman" w:cs="Times New Roman"/>
          <w:color w:val="000000"/>
          <w:sz w:val="20"/>
          <w:szCs w:val="20"/>
        </w:rPr>
        <w:t>name</w:t>
      </w:r>
      <w:r w:rsidRPr="00EB526D">
        <w:rPr>
          <w:rFonts w:ascii="Times New Roman" w:hAnsi="Times New Roman" w:cs="Times New Roman"/>
          <w:color w:val="000000"/>
          <w:sz w:val="20"/>
          <w:szCs w:val="20"/>
        </w:rPr>
        <w:t xml:space="preserve"> for the following.</w:t>
      </w:r>
    </w:p>
    <w:p w14:paraId="29E448E5" w14:textId="77777777" w:rsidR="00436706" w:rsidRPr="00EB526D" w:rsidRDefault="00436706" w:rsidP="0043670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B526D">
        <w:rPr>
          <w:rFonts w:ascii="Times New Roman" w:hAnsi="Times New Roman" w:cs="Times New Roman"/>
          <w:bCs/>
          <w:color w:val="000000"/>
          <w:sz w:val="20"/>
          <w:szCs w:val="20"/>
        </w:rPr>
        <w:t>Al(CN)</w:t>
      </w:r>
      <w:r w:rsidRPr="00EB526D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3</w:t>
      </w:r>
      <w:r w:rsidRPr="00EB52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</w:rPr>
        <w:t>KHCO</w:t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3</w:t>
      </w:r>
      <w:r w:rsidRPr="00EB526D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ab/>
      </w:r>
      <w:r w:rsidRPr="00BF2898">
        <w:rPr>
          <w:rFonts w:ascii="Times New Roman" w:hAnsi="Times New Roman" w:cs="Times New Roman"/>
          <w:bCs/>
          <w:color w:val="000000"/>
          <w:sz w:val="20"/>
          <w:szCs w:val="23"/>
        </w:rPr>
        <w:t>_____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>____</w:t>
      </w:r>
      <w:r w:rsidRPr="00BF2898">
        <w:rPr>
          <w:rFonts w:ascii="Times New Roman" w:hAnsi="Times New Roman" w:cs="Times New Roman"/>
          <w:bCs/>
          <w:color w:val="000000"/>
          <w:sz w:val="20"/>
          <w:szCs w:val="23"/>
        </w:rPr>
        <w:t>___________</w:t>
      </w:r>
      <w:r>
        <w:rPr>
          <w:bCs/>
          <w:color w:val="000000"/>
          <w:sz w:val="23"/>
          <w:szCs w:val="23"/>
        </w:rPr>
        <w:tab/>
      </w:r>
      <w:r w:rsidRPr="00BF2898">
        <w:rPr>
          <w:rFonts w:ascii="Times New Roman" w:hAnsi="Times New Roman" w:cs="Times New Roman"/>
          <w:bCs/>
          <w:color w:val="000000"/>
          <w:sz w:val="20"/>
          <w:szCs w:val="23"/>
        </w:rPr>
        <w:t>Al(OH)</w:t>
      </w:r>
      <w:r w:rsidRPr="00BF2898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3</w:t>
      </w:r>
      <w:r w:rsidRPr="00BF2898">
        <w:rPr>
          <w:rFonts w:ascii="Times New Roman" w:hAnsi="Times New Roman" w:cs="Times New Roman"/>
          <w:bCs/>
          <w:color w:val="000000"/>
          <w:sz w:val="16"/>
          <w:szCs w:val="23"/>
        </w:rPr>
        <w:t xml:space="preserve"> </w:t>
      </w:r>
      <w:r w:rsidRPr="00BF2898">
        <w:rPr>
          <w:rFonts w:ascii="Times New Roman" w:hAnsi="Times New Roman" w:cs="Times New Roman"/>
          <w:bCs/>
          <w:color w:val="000000"/>
          <w:sz w:val="20"/>
          <w:szCs w:val="23"/>
        </w:rPr>
        <w:t>_________________</w:t>
      </w:r>
      <w:r w:rsidRPr="00BF2898">
        <w:rPr>
          <w:b/>
          <w:bCs/>
          <w:color w:val="000000"/>
          <w:sz w:val="20"/>
          <w:szCs w:val="23"/>
        </w:rPr>
        <w:t xml:space="preserve"> </w:t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</w:rPr>
        <w:t>KH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>S</w:t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</w:rPr>
        <w:t>O</w:t>
      </w:r>
      <w:r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4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 xml:space="preserve"> _________________</w:t>
      </w:r>
    </w:p>
    <w:p w14:paraId="35CD4492" w14:textId="77777777" w:rsidR="00436706" w:rsidRDefault="00436706" w:rsidP="00436706">
      <w:pPr>
        <w:rPr>
          <w:rFonts w:ascii="Times New Roman" w:hAnsi="Times New Roman" w:cs="Times New Roman"/>
          <w:b/>
          <w:color w:val="000000"/>
          <w:sz w:val="24"/>
          <w:szCs w:val="23"/>
        </w:rPr>
      </w:pPr>
    </w:p>
    <w:p w14:paraId="1ECC648A" w14:textId="77777777" w:rsidR="00436706" w:rsidRPr="00EB526D" w:rsidRDefault="00436706" w:rsidP="00436706">
      <w:pPr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EB526D">
        <w:rPr>
          <w:rFonts w:ascii="Times New Roman" w:hAnsi="Times New Roman" w:cs="Times New Roman"/>
          <w:b/>
          <w:color w:val="000000"/>
          <w:sz w:val="24"/>
          <w:szCs w:val="23"/>
        </w:rPr>
        <w:t>Ionic Compound NH</w:t>
      </w:r>
      <w:r w:rsidRPr="00EB526D">
        <w:rPr>
          <w:rFonts w:ascii="Times New Roman" w:hAnsi="Times New Roman" w:cs="Times New Roman"/>
          <w:b/>
          <w:color w:val="000000"/>
          <w:sz w:val="24"/>
          <w:szCs w:val="23"/>
          <w:vertAlign w:val="subscript"/>
        </w:rPr>
        <w:t>4</w:t>
      </w:r>
      <w:r w:rsidRPr="00EB526D">
        <w:rPr>
          <w:rFonts w:ascii="Times New Roman" w:hAnsi="Times New Roman" w:cs="Times New Roman"/>
          <w:b/>
          <w:color w:val="000000"/>
          <w:sz w:val="24"/>
          <w:szCs w:val="23"/>
        </w:rPr>
        <w:t>+</w:t>
      </w:r>
    </w:p>
    <w:p w14:paraId="2239D142" w14:textId="77777777" w:rsidR="00436706" w:rsidRPr="00EB526D" w:rsidRDefault="00436706" w:rsidP="0043670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B526D">
        <w:rPr>
          <w:rFonts w:ascii="Times New Roman" w:hAnsi="Times New Roman" w:cs="Times New Roman"/>
          <w:color w:val="000000"/>
          <w:sz w:val="20"/>
          <w:szCs w:val="20"/>
        </w:rPr>
        <w:t xml:space="preserve">Provide the </w:t>
      </w:r>
      <w:r>
        <w:rPr>
          <w:rFonts w:ascii="Times New Roman" w:hAnsi="Times New Roman" w:cs="Times New Roman"/>
          <w:color w:val="000000"/>
          <w:sz w:val="20"/>
          <w:szCs w:val="20"/>
        </w:rPr>
        <w:t>name</w:t>
      </w:r>
      <w:r w:rsidRPr="00EB526D">
        <w:rPr>
          <w:rFonts w:ascii="Times New Roman" w:hAnsi="Times New Roman" w:cs="Times New Roman"/>
          <w:color w:val="000000"/>
          <w:sz w:val="20"/>
          <w:szCs w:val="20"/>
        </w:rPr>
        <w:t xml:space="preserve"> for the following.</w:t>
      </w:r>
    </w:p>
    <w:p w14:paraId="1F1DA3A0" w14:textId="77777777" w:rsidR="00436706" w:rsidRPr="00EB526D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EB526D">
        <w:rPr>
          <w:rFonts w:ascii="Times New Roman" w:hAnsi="Times New Roman" w:cs="Times New Roman"/>
          <w:bCs/>
          <w:color w:val="000000"/>
          <w:sz w:val="20"/>
          <w:szCs w:val="23"/>
        </w:rPr>
        <w:t>NH</w:t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4</w:t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</w:rPr>
        <w:t>Cl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>________________________</w:t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</w:rPr>
        <w:tab/>
        <w:t>(NH</w:t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4</w:t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</w:rPr>
        <w:t>)</w:t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2</w:t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</w:rPr>
        <w:t>S</w:t>
      </w:r>
      <w:r w:rsidRPr="00EB526D">
        <w:rPr>
          <w:rFonts w:ascii="Times New Roman" w:hAnsi="Times New Roman" w:cs="Times New Roman"/>
          <w:color w:val="000000"/>
          <w:sz w:val="20"/>
          <w:szCs w:val="23"/>
        </w:rPr>
        <w:t xml:space="preserve"> </w:t>
      </w:r>
      <w:r w:rsidRPr="00EB526D">
        <w:rPr>
          <w:rFonts w:ascii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hAnsi="Times New Roman" w:cs="Times New Roman"/>
          <w:color w:val="000000"/>
          <w:sz w:val="20"/>
          <w:szCs w:val="23"/>
        </w:rPr>
        <w:t>_______________________</w:t>
      </w:r>
      <w:r>
        <w:rPr>
          <w:rFonts w:ascii="Times New Roman" w:hAnsi="Times New Roman" w:cs="Times New Roman"/>
          <w:color w:val="000000"/>
          <w:sz w:val="20"/>
          <w:szCs w:val="23"/>
        </w:rPr>
        <w:tab/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</w:rPr>
        <w:t>NH</w:t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4</w:t>
      </w:r>
      <w:r w:rsidRPr="00EB526D">
        <w:rPr>
          <w:rFonts w:ascii="Times New Roman" w:hAnsi="Times New Roman" w:cs="Times New Roman"/>
          <w:bCs/>
          <w:color w:val="000000"/>
          <w:sz w:val="20"/>
          <w:szCs w:val="23"/>
        </w:rPr>
        <w:t>Br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 xml:space="preserve"> ___________________________</w:t>
      </w:r>
    </w:p>
    <w:p w14:paraId="4F1AF203" w14:textId="77777777" w:rsidR="00436706" w:rsidRPr="000D084D" w:rsidRDefault="00436706" w:rsidP="00436706">
      <w:pPr>
        <w:rPr>
          <w:rFonts w:ascii="Times New Roman" w:hAnsi="Times New Roman" w:cs="Times New Roman"/>
          <w:color w:val="000000"/>
          <w:sz w:val="16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3"/>
        </w:rPr>
        <w:t>Provide the formula for the following.</w:t>
      </w:r>
    </w:p>
    <w:p w14:paraId="57C34277" w14:textId="77777777" w:rsidR="00436706" w:rsidRPr="000D084D" w:rsidRDefault="00436706" w:rsidP="00436706">
      <w:pPr>
        <w:rPr>
          <w:rFonts w:ascii="Times New Roman" w:eastAsia="Times New Roman" w:hAnsi="Times New Roman" w:cs="Times New Roman"/>
          <w:bCs/>
          <w:sz w:val="20"/>
          <w:szCs w:val="24"/>
        </w:rPr>
      </w:pPr>
      <w:r w:rsidRPr="000D084D">
        <w:rPr>
          <w:rFonts w:ascii="Times New Roman" w:eastAsia="Times New Roman" w:hAnsi="Times New Roman" w:cs="Times New Roman"/>
          <w:bCs/>
          <w:sz w:val="20"/>
          <w:szCs w:val="24"/>
        </w:rPr>
        <w:t xml:space="preserve">ammonium sulfite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_________________</w:t>
      </w:r>
      <w:r w:rsidRPr="000D084D">
        <w:rPr>
          <w:rFonts w:ascii="Times New Roman" w:eastAsia="Times New Roman" w:hAnsi="Times New Roman" w:cs="Times New Roman"/>
          <w:bCs/>
          <w:sz w:val="20"/>
          <w:szCs w:val="24"/>
        </w:rPr>
        <w:t xml:space="preserve">ammonium sulfide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___________________</w:t>
      </w:r>
      <w:r w:rsidRPr="000D084D">
        <w:rPr>
          <w:rFonts w:ascii="Times New Roman" w:eastAsia="Times New Roman" w:hAnsi="Times New Roman" w:cs="Times New Roman"/>
          <w:bCs/>
          <w:sz w:val="20"/>
          <w:szCs w:val="24"/>
        </w:rPr>
        <w:t>ammonium fluoride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______________________</w:t>
      </w:r>
    </w:p>
    <w:p w14:paraId="78D9C637" w14:textId="77777777" w:rsidR="00436706" w:rsidRPr="000D084D" w:rsidRDefault="00436706" w:rsidP="00436706">
      <w:pPr>
        <w:rPr>
          <w:rFonts w:ascii="Times New Roman" w:hAnsi="Times New Roman" w:cs="Times New Roman"/>
          <w:b/>
          <w:sz w:val="24"/>
        </w:rPr>
      </w:pPr>
      <w:r w:rsidRPr="000D084D">
        <w:rPr>
          <w:rFonts w:ascii="Times New Roman" w:hAnsi="Times New Roman" w:cs="Times New Roman"/>
          <w:b/>
          <w:sz w:val="24"/>
        </w:rPr>
        <w:t>Covalent Compounds:  Name and Formula</w:t>
      </w:r>
    </w:p>
    <w:p w14:paraId="559616E7" w14:textId="77777777" w:rsidR="00436706" w:rsidRPr="00EB526D" w:rsidRDefault="00436706" w:rsidP="0043670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B526D">
        <w:rPr>
          <w:rFonts w:ascii="Times New Roman" w:hAnsi="Times New Roman" w:cs="Times New Roman"/>
          <w:color w:val="000000"/>
          <w:sz w:val="20"/>
          <w:szCs w:val="20"/>
        </w:rPr>
        <w:t xml:space="preserve">Provide the </w:t>
      </w:r>
      <w:r>
        <w:rPr>
          <w:rFonts w:ascii="Times New Roman" w:hAnsi="Times New Roman" w:cs="Times New Roman"/>
          <w:color w:val="000000"/>
          <w:sz w:val="20"/>
          <w:szCs w:val="20"/>
        </w:rPr>
        <w:t>name</w:t>
      </w:r>
      <w:r w:rsidRPr="00EB526D">
        <w:rPr>
          <w:rFonts w:ascii="Times New Roman" w:hAnsi="Times New Roman" w:cs="Times New Roman"/>
          <w:color w:val="000000"/>
          <w:sz w:val="20"/>
          <w:szCs w:val="20"/>
        </w:rPr>
        <w:t xml:space="preserve"> for the following.</w:t>
      </w:r>
    </w:p>
    <w:p w14:paraId="79F97D8C" w14:textId="77777777" w:rsidR="00436706" w:rsidRPr="000D084D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0D084D">
        <w:rPr>
          <w:rFonts w:ascii="Times New Roman" w:hAnsi="Times New Roman" w:cs="Times New Roman"/>
          <w:bCs/>
          <w:color w:val="000000"/>
          <w:sz w:val="20"/>
          <w:szCs w:val="23"/>
        </w:rPr>
        <w:t>BBr</w:t>
      </w:r>
      <w:r w:rsidRPr="000D084D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3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>__________________________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ab/>
      </w:r>
      <w:r w:rsidRPr="000D084D">
        <w:rPr>
          <w:rFonts w:ascii="Times New Roman" w:hAnsi="Times New Roman" w:cs="Times New Roman"/>
          <w:bCs/>
          <w:color w:val="000000"/>
          <w:sz w:val="20"/>
          <w:szCs w:val="23"/>
        </w:rPr>
        <w:t xml:space="preserve"> CO</w:t>
      </w:r>
      <w:r w:rsidRPr="000D084D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>_________________________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ab/>
      </w:r>
      <w:r w:rsidRPr="000D084D">
        <w:rPr>
          <w:rFonts w:ascii="Times New Roman" w:hAnsi="Times New Roman" w:cs="Times New Roman"/>
          <w:bCs/>
          <w:color w:val="000000"/>
          <w:sz w:val="20"/>
          <w:szCs w:val="23"/>
        </w:rPr>
        <w:t>S</w:t>
      </w:r>
      <w:r w:rsidRPr="000D084D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2</w:t>
      </w:r>
      <w:r w:rsidRPr="000D084D">
        <w:rPr>
          <w:rFonts w:ascii="Times New Roman" w:hAnsi="Times New Roman" w:cs="Times New Roman"/>
          <w:bCs/>
          <w:color w:val="000000"/>
          <w:sz w:val="20"/>
          <w:szCs w:val="23"/>
        </w:rPr>
        <w:t>F</w:t>
      </w:r>
      <w:r w:rsidRPr="000D084D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10</w:t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>_____________________________</w:t>
      </w:r>
    </w:p>
    <w:p w14:paraId="735257B2" w14:textId="77777777" w:rsidR="0043670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</w:p>
    <w:p w14:paraId="38FB40F9" w14:textId="77777777" w:rsidR="00436706" w:rsidRDefault="00436706" w:rsidP="004367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3"/>
        </w:rPr>
        <w:t>Provide the formula for the following</w:t>
      </w:r>
      <w:r w:rsidRPr="000D08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9F86D4C" w14:textId="77777777" w:rsidR="00436706" w:rsidRPr="000D084D" w:rsidRDefault="00436706" w:rsidP="00436706">
      <w:pPr>
        <w:rPr>
          <w:rFonts w:ascii="Times New Roman" w:eastAsia="Times New Roman" w:hAnsi="Times New Roman" w:cs="Times New Roman"/>
          <w:bCs/>
          <w:sz w:val="20"/>
          <w:szCs w:val="24"/>
        </w:rPr>
      </w:pPr>
      <w:r w:rsidRPr="000D084D">
        <w:rPr>
          <w:rFonts w:ascii="Times New Roman" w:eastAsia="Times New Roman" w:hAnsi="Times New Roman" w:cs="Times New Roman"/>
          <w:bCs/>
          <w:sz w:val="20"/>
          <w:szCs w:val="24"/>
        </w:rPr>
        <w:t xml:space="preserve">nitrogen dioxide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_____________________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0D084D">
        <w:rPr>
          <w:rFonts w:ascii="Times New Roman" w:eastAsia="Times New Roman" w:hAnsi="Times New Roman" w:cs="Times New Roman"/>
          <w:bCs/>
          <w:sz w:val="20"/>
          <w:szCs w:val="24"/>
        </w:rPr>
        <w:t>phosphorus trichloride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_________________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0D084D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Sulfur </w:t>
      </w:r>
      <w:r w:rsidRPr="000D084D">
        <w:rPr>
          <w:rFonts w:ascii="Times New Roman" w:eastAsia="Times New Roman" w:hAnsi="Times New Roman" w:cs="Times New Roman"/>
          <w:bCs/>
          <w:sz w:val="20"/>
          <w:szCs w:val="24"/>
        </w:rPr>
        <w:t>tetrafluoride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________________</w:t>
      </w:r>
    </w:p>
    <w:p w14:paraId="6A85B21B" w14:textId="77777777" w:rsidR="00436706" w:rsidRDefault="00436706" w:rsidP="00436706">
      <w:pPr>
        <w:rPr>
          <w:rFonts w:ascii="Times New Roman" w:hAnsi="Times New Roman" w:cs="Times New Roman"/>
          <w:b/>
          <w:sz w:val="24"/>
        </w:rPr>
      </w:pPr>
      <w:r w:rsidRPr="000D084D">
        <w:rPr>
          <w:rFonts w:ascii="Times New Roman" w:hAnsi="Times New Roman" w:cs="Times New Roman"/>
          <w:b/>
          <w:sz w:val="24"/>
        </w:rPr>
        <w:t>Ionic, Covalent Compounds:  Mixed</w:t>
      </w:r>
    </w:p>
    <w:p w14:paraId="260EAA2D" w14:textId="77777777" w:rsidR="00436706" w:rsidRPr="000D084D" w:rsidRDefault="00436706" w:rsidP="0043670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D084D">
        <w:rPr>
          <w:rFonts w:ascii="Times New Roman" w:hAnsi="Times New Roman" w:cs="Times New Roman"/>
          <w:color w:val="000000"/>
          <w:sz w:val="20"/>
          <w:szCs w:val="20"/>
        </w:rPr>
        <w:t>Provide the name for the following.</w:t>
      </w:r>
      <w:r w:rsidRPr="000D084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D084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D084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D084D">
        <w:rPr>
          <w:rFonts w:ascii="Times New Roman" w:hAnsi="Times New Roman" w:cs="Times New Roman"/>
          <w:color w:val="000000"/>
          <w:sz w:val="20"/>
          <w:szCs w:val="20"/>
        </w:rPr>
        <w:tab/>
        <w:t>.</w:t>
      </w:r>
    </w:p>
    <w:p w14:paraId="1BA33733" w14:textId="77777777" w:rsidR="00436706" w:rsidRDefault="00436706" w:rsidP="0043670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SO</w:t>
      </w: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</w:t>
      </w: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Cu(NO</w:t>
      </w: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____________________________________</w:t>
      </w:r>
      <w:r w:rsidRPr="000D084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5F895181" w14:textId="77777777" w:rsidR="00436706" w:rsidRPr="000D084D" w:rsidRDefault="00436706" w:rsidP="00436706">
      <w:pPr>
        <w:rPr>
          <w:sz w:val="20"/>
          <w:szCs w:val="20"/>
        </w:rPr>
      </w:pP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Al(NO</w:t>
      </w: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</w:rPr>
        <w:t>3</w:t>
      </w:r>
      <w:r w:rsidRPr="000D08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</w:t>
      </w: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</w:rPr>
        <w:t>4</w:t>
      </w: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</w:t>
      </w:r>
      <w:r w:rsidRPr="000D084D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</w:rPr>
        <w:t>10</w:t>
      </w:r>
      <w:r w:rsidRPr="000D08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3208A19F" w14:textId="77777777" w:rsidR="00436706" w:rsidRDefault="00436706" w:rsidP="004367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Provide the formula for the following</w:t>
      </w:r>
      <w:r w:rsidRPr="000D08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02D2FD9" w14:textId="77777777" w:rsidR="00436706" w:rsidRDefault="00436706" w:rsidP="00436706">
      <w:pPr>
        <w:rPr>
          <w:rFonts w:ascii="Times New Roman" w:eastAsia="Times New Roman" w:hAnsi="Times New Roman" w:cs="Times New Roman"/>
          <w:bCs/>
          <w:sz w:val="20"/>
          <w:szCs w:val="24"/>
        </w:rPr>
      </w:pPr>
      <w:r w:rsidRPr="006E4450">
        <w:rPr>
          <w:rFonts w:ascii="Times New Roman" w:eastAsia="Times New Roman" w:hAnsi="Times New Roman" w:cs="Times New Roman"/>
          <w:bCs/>
          <w:sz w:val="20"/>
          <w:szCs w:val="24"/>
        </w:rPr>
        <w:t xml:space="preserve">cobalt(III) nitrate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_________________________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6E4450">
        <w:rPr>
          <w:rFonts w:ascii="Times New Roman" w:eastAsia="Times New Roman" w:hAnsi="Times New Roman" w:cs="Times New Roman"/>
          <w:bCs/>
          <w:sz w:val="20"/>
          <w:szCs w:val="24"/>
        </w:rPr>
        <w:t xml:space="preserve">nitrogen monoxide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____________________________</w:t>
      </w:r>
    </w:p>
    <w:p w14:paraId="30915E91" w14:textId="77777777" w:rsidR="00436706" w:rsidRPr="006E4450" w:rsidRDefault="00436706" w:rsidP="00436706">
      <w:pPr>
        <w:rPr>
          <w:sz w:val="18"/>
        </w:rPr>
      </w:pPr>
      <w:r w:rsidRPr="006E4450">
        <w:rPr>
          <w:rFonts w:ascii="Times New Roman" w:eastAsia="Times New Roman" w:hAnsi="Times New Roman" w:cs="Times New Roman"/>
          <w:bCs/>
          <w:sz w:val="20"/>
          <w:szCs w:val="24"/>
        </w:rPr>
        <w:t>barium sulfite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Diphosphorous </w:t>
      </w:r>
      <w:r w:rsidRPr="006E4450">
        <w:rPr>
          <w:rFonts w:ascii="Times New Roman" w:eastAsia="Times New Roman" w:hAnsi="Times New Roman" w:cs="Times New Roman"/>
          <w:bCs/>
          <w:sz w:val="20"/>
          <w:szCs w:val="24"/>
        </w:rPr>
        <w:t>tetrafluoride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__________________________</w:t>
      </w:r>
    </w:p>
    <w:p w14:paraId="54D7A76E" w14:textId="77777777" w:rsidR="00436706" w:rsidRDefault="00436706" w:rsidP="00436706">
      <w:pPr>
        <w:ind w:left="7200" w:firstLine="720"/>
      </w:pPr>
      <w:r>
        <w:t>Name___________________</w:t>
      </w:r>
    </w:p>
    <w:p w14:paraId="703EFC87" w14:textId="77777777" w:rsidR="00436706" w:rsidRPr="00B031D7" w:rsidRDefault="00436706" w:rsidP="00436706">
      <w:pPr>
        <w:rPr>
          <w:rFonts w:ascii="Gill Sans Ultra Bold" w:hAnsi="Gill Sans Ultra Bold"/>
          <w:sz w:val="32"/>
        </w:rPr>
      </w:pPr>
      <w:r w:rsidRPr="00B031D7">
        <w:rPr>
          <w:rFonts w:ascii="Gill Sans Ultra Bold" w:hAnsi="Gill Sans Ultra Bold"/>
          <w:sz w:val="32"/>
        </w:rPr>
        <w:t xml:space="preserve">Ch. </w:t>
      </w:r>
      <w:r>
        <w:rPr>
          <w:rFonts w:ascii="Gill Sans Ultra Bold" w:hAnsi="Gill Sans Ultra Bold"/>
          <w:sz w:val="32"/>
        </w:rPr>
        <w:t>3</w:t>
      </w:r>
      <w:r w:rsidRPr="00B031D7">
        <w:rPr>
          <w:rFonts w:ascii="Gill Sans Ultra Bold" w:hAnsi="Gill Sans Ultra Bold"/>
          <w:sz w:val="32"/>
        </w:rPr>
        <w:t xml:space="preserve"> </w:t>
      </w:r>
      <w:r>
        <w:rPr>
          <w:rFonts w:ascii="Gill Sans Ultra Bold" w:hAnsi="Gill Sans Ultra Bold"/>
          <w:sz w:val="32"/>
        </w:rPr>
        <w:t>Stoichiometry</w:t>
      </w:r>
      <w:r w:rsidRPr="00B031D7">
        <w:rPr>
          <w:rFonts w:ascii="Gill Sans Ultra Bold" w:hAnsi="Gill Sans Ultra Bold"/>
          <w:sz w:val="32"/>
        </w:rPr>
        <w:t>- Mastery Questions</w:t>
      </w:r>
    </w:p>
    <w:p w14:paraId="3B6AB184" w14:textId="77777777" w:rsidR="00436706" w:rsidRPr="006E4FC5" w:rsidRDefault="00436706" w:rsidP="00436706">
      <w:pPr>
        <w:rPr>
          <w:rFonts w:ascii="Times New Roman" w:hAnsi="Times New Roman" w:cs="Times New Roman"/>
          <w:b/>
          <w:sz w:val="24"/>
        </w:rPr>
      </w:pPr>
      <w:r w:rsidRPr="006E4FC5">
        <w:rPr>
          <w:rFonts w:ascii="Times New Roman" w:hAnsi="Times New Roman" w:cs="Times New Roman"/>
          <w:b/>
          <w:sz w:val="24"/>
        </w:rPr>
        <w:t>Average atomic weight</w:t>
      </w:r>
    </w:p>
    <w:p w14:paraId="0728F324" w14:textId="77777777" w:rsidR="0043670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6E4FC5">
        <w:rPr>
          <w:rFonts w:ascii="Times New Roman" w:hAnsi="Times New Roman" w:cs="Times New Roman"/>
          <w:color w:val="000000"/>
          <w:sz w:val="20"/>
          <w:szCs w:val="20"/>
        </w:rPr>
        <w:t>A certain element consists of two stable isotopes.</w:t>
      </w:r>
      <w:r w:rsidRPr="006E4FC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E4FC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The first has a mass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138</w:t>
      </w:r>
      <w:r w:rsidRPr="006E4FC5">
        <w:rPr>
          <w:rFonts w:ascii="Times New Roman" w:hAnsi="Times New Roman" w:cs="Times New Roman"/>
          <w:color w:val="000000"/>
          <w:sz w:val="20"/>
          <w:szCs w:val="20"/>
        </w:rPr>
        <w:t xml:space="preserve"> amu and a percent natural abundance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8.90×10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-2</w:t>
      </w:r>
      <w:r w:rsidRPr="006E4FC5">
        <w:rPr>
          <w:rFonts w:ascii="Times New Roman" w:hAnsi="Times New Roman" w:cs="Times New Roman"/>
          <w:color w:val="000000"/>
          <w:sz w:val="20"/>
          <w:szCs w:val="20"/>
        </w:rPr>
        <w:t xml:space="preserve"> %. </w:t>
      </w:r>
      <w:r w:rsidRPr="006E4FC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The second has a mass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139</w:t>
      </w:r>
      <w:r w:rsidRPr="006E4FC5">
        <w:rPr>
          <w:rFonts w:ascii="Times New Roman" w:hAnsi="Times New Roman" w:cs="Times New Roman"/>
          <w:color w:val="000000"/>
          <w:sz w:val="20"/>
          <w:szCs w:val="20"/>
        </w:rPr>
        <w:t xml:space="preserve"> amu and a percent natural abundance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99.9</w:t>
      </w:r>
      <w:r w:rsidRPr="006E4FC5">
        <w:rPr>
          <w:rFonts w:ascii="Times New Roman" w:hAnsi="Times New Roman" w:cs="Times New Roman"/>
          <w:color w:val="000000"/>
          <w:sz w:val="20"/>
          <w:szCs w:val="20"/>
        </w:rPr>
        <w:t xml:space="preserve"> %.</w:t>
      </w:r>
      <w:r w:rsidRPr="006E4FC5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color w:val="000000"/>
          <w:sz w:val="23"/>
          <w:szCs w:val="23"/>
        </w:rPr>
        <w:br/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>What is the atomic weight of the element?</w:t>
      </w:r>
    </w:p>
    <w:p w14:paraId="49046BEB" w14:textId="77777777" w:rsidR="00436706" w:rsidRDefault="00436706" w:rsidP="00436706">
      <w:pPr>
        <w:rPr>
          <w:color w:val="000000"/>
          <w:sz w:val="23"/>
          <w:szCs w:val="23"/>
        </w:rPr>
      </w:pPr>
    </w:p>
    <w:p w14:paraId="49ACE6EB" w14:textId="77777777" w:rsidR="00436706" w:rsidRPr="006E4FC5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The element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copper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has an atomic weight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63.5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and consists of two stable isotopes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copper-63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and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copper-65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>.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br/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br/>
        <w:t xml:space="preserve">The isotope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copper-63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has a mass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62.9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amu and a percent natural abundance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69.1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%. 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br/>
        <w:t xml:space="preserve">The isotope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copper-65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has a percent natural abundance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30.9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%. </w:t>
      </w:r>
      <w:r w:rsidRPr="006E4FC5">
        <w:rPr>
          <w:color w:val="000000"/>
          <w:sz w:val="23"/>
          <w:szCs w:val="23"/>
        </w:rPr>
        <w:br/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br/>
        <w:t xml:space="preserve">What is the mass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copper-65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>?</w:t>
      </w:r>
    </w:p>
    <w:p w14:paraId="0923A954" w14:textId="77777777" w:rsidR="00436706" w:rsidRDefault="00436706" w:rsidP="00436706">
      <w:pPr>
        <w:rPr>
          <w:color w:val="000000"/>
          <w:sz w:val="23"/>
          <w:szCs w:val="23"/>
        </w:rPr>
      </w:pPr>
    </w:p>
    <w:p w14:paraId="3823BAD5" w14:textId="77777777" w:rsidR="00436706" w:rsidRDefault="00436706" w:rsidP="00436706">
      <w:pPr>
        <w:rPr>
          <w:color w:val="000000"/>
          <w:sz w:val="23"/>
          <w:szCs w:val="23"/>
        </w:rPr>
      </w:pPr>
    </w:p>
    <w:p w14:paraId="4DC34383" w14:textId="77777777" w:rsidR="00436706" w:rsidRPr="006E4FC5" w:rsidRDefault="00436706" w:rsidP="00436706">
      <w:pPr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6E4FC5">
        <w:rPr>
          <w:rFonts w:ascii="Times New Roman" w:hAnsi="Times New Roman" w:cs="Times New Roman"/>
          <w:b/>
          <w:color w:val="000000"/>
          <w:sz w:val="24"/>
          <w:szCs w:val="23"/>
        </w:rPr>
        <w:t>Elements: Atoms/Mol conversion</w:t>
      </w:r>
      <w:r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SHOW WORK</w:t>
      </w:r>
    </w:p>
    <w:p w14:paraId="5701D307" w14:textId="77777777" w:rsidR="00436706" w:rsidRPr="006E4FC5" w:rsidRDefault="00436706" w:rsidP="004367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3"/>
        </w:rPr>
      </w:pP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How many moles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V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are there in a sample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V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that contains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2.81×10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  <w:vertAlign w:val="superscript"/>
        </w:rPr>
        <w:t>24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atoms?</w:t>
      </w:r>
    </w:p>
    <w:p w14:paraId="7C099698" w14:textId="77777777" w:rsidR="00436706" w:rsidRDefault="00436706" w:rsidP="004367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3"/>
        </w:rPr>
      </w:pPr>
    </w:p>
    <w:p w14:paraId="16E34A5F" w14:textId="77777777" w:rsidR="00436706" w:rsidRDefault="00436706" w:rsidP="004367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3"/>
        </w:rPr>
      </w:pPr>
    </w:p>
    <w:p w14:paraId="28A8C973" w14:textId="77777777" w:rsidR="00436706" w:rsidRDefault="00436706" w:rsidP="004367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3"/>
        </w:rPr>
      </w:pPr>
    </w:p>
    <w:p w14:paraId="6E44F753" w14:textId="77777777" w:rsidR="00436706" w:rsidRDefault="00436706" w:rsidP="00436706">
      <w:pPr>
        <w:spacing w:after="0" w:line="240" w:lineRule="auto"/>
        <w:rPr>
          <w:color w:val="000000"/>
          <w:sz w:val="23"/>
          <w:szCs w:val="23"/>
        </w:rPr>
      </w:pP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How many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S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atoms are there in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4.08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moles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S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>?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br/>
      </w:r>
    </w:p>
    <w:p w14:paraId="66D10DFB" w14:textId="77777777" w:rsidR="00436706" w:rsidRDefault="00436706" w:rsidP="00436706">
      <w:pPr>
        <w:spacing w:after="0" w:line="240" w:lineRule="auto"/>
        <w:rPr>
          <w:color w:val="000000"/>
          <w:sz w:val="23"/>
          <w:szCs w:val="23"/>
        </w:rPr>
      </w:pPr>
    </w:p>
    <w:p w14:paraId="7D12467F" w14:textId="77777777" w:rsidR="00436706" w:rsidRDefault="00436706" w:rsidP="00436706">
      <w:pPr>
        <w:spacing w:after="0" w:line="240" w:lineRule="auto"/>
        <w:rPr>
          <w:color w:val="000000"/>
          <w:sz w:val="23"/>
          <w:szCs w:val="23"/>
        </w:rPr>
      </w:pPr>
    </w:p>
    <w:p w14:paraId="4127810E" w14:textId="77777777" w:rsidR="00436706" w:rsidRPr="006E4FC5" w:rsidRDefault="00436706" w:rsidP="00436706">
      <w:pPr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6E4FC5">
        <w:rPr>
          <w:rFonts w:ascii="Times New Roman" w:hAnsi="Times New Roman" w:cs="Times New Roman"/>
          <w:b/>
          <w:color w:val="000000"/>
          <w:sz w:val="24"/>
          <w:szCs w:val="23"/>
        </w:rPr>
        <w:t>Elements:  Gram/Mole Conversion</w:t>
      </w:r>
      <w:r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SHOW WORK</w:t>
      </w:r>
    </w:p>
    <w:p w14:paraId="238EC6F0" w14:textId="77777777" w:rsidR="00436706" w:rsidRPr="006E4FC5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How many moles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Hg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are there in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98.0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grams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Hg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>?</w:t>
      </w:r>
      <w:r>
        <w:rPr>
          <w:rFonts w:ascii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hAnsi="Times New Roman" w:cs="Times New Roman"/>
          <w:color w:val="000000"/>
          <w:sz w:val="20"/>
          <w:szCs w:val="23"/>
        </w:rPr>
        <w:tab/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How many grams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Li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are there in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0.948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 moles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Li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>?</w:t>
      </w:r>
    </w:p>
    <w:p w14:paraId="3772984A" w14:textId="77777777" w:rsidR="0043670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</w:p>
    <w:p w14:paraId="42492414" w14:textId="77777777" w:rsidR="00436706" w:rsidRPr="006E4FC5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</w:p>
    <w:p w14:paraId="0AF9DAE7" w14:textId="77777777" w:rsidR="00436706" w:rsidRPr="006E4FC5" w:rsidRDefault="00436706" w:rsidP="00436706">
      <w:pPr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6E4FC5">
        <w:rPr>
          <w:rFonts w:ascii="Times New Roman" w:hAnsi="Times New Roman" w:cs="Times New Roman"/>
          <w:b/>
          <w:color w:val="000000"/>
          <w:sz w:val="24"/>
          <w:szCs w:val="23"/>
        </w:rPr>
        <w:lastRenderedPageBreak/>
        <w:t>Gram/Atom conversion</w:t>
      </w:r>
      <w:r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SHOW WORK</w:t>
      </w:r>
    </w:p>
    <w:p w14:paraId="2E4F75E8" w14:textId="77777777" w:rsidR="00436706" w:rsidRDefault="00436706" w:rsidP="004367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3"/>
        </w:rPr>
        <w:sectPr w:rsidR="00436706" w:rsidSect="006E4FC5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396B22A5" w14:textId="77777777" w:rsidR="00436706" w:rsidRPr="006E4FC5" w:rsidRDefault="00436706" w:rsidP="004367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3"/>
        </w:rPr>
      </w:pP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How many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 xml:space="preserve">Pb 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atoms are there in a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 xml:space="preserve">67.4 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gram sample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 xml:space="preserve">Pb 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>?</w:t>
      </w:r>
    </w:p>
    <w:p w14:paraId="5E1CD3DB" w14:textId="77777777" w:rsidR="00436706" w:rsidRDefault="00436706" w:rsidP="004367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3"/>
        </w:rPr>
      </w:pPr>
    </w:p>
    <w:p w14:paraId="12F85014" w14:textId="77777777" w:rsidR="00436706" w:rsidRDefault="00436706" w:rsidP="004367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3"/>
        </w:rPr>
      </w:pPr>
    </w:p>
    <w:p w14:paraId="5B24C8BC" w14:textId="77777777" w:rsidR="00436706" w:rsidRDefault="00436706" w:rsidP="004367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3"/>
        </w:rPr>
      </w:pPr>
    </w:p>
    <w:p w14:paraId="2D35BA5A" w14:textId="77777777" w:rsidR="00436706" w:rsidRDefault="00436706" w:rsidP="004367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3"/>
        </w:rPr>
      </w:pPr>
    </w:p>
    <w:p w14:paraId="013AD150" w14:textId="77777777" w:rsidR="00436706" w:rsidRPr="006E4FC5" w:rsidRDefault="00436706" w:rsidP="004367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3"/>
        </w:rPr>
      </w:pP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How many grams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 xml:space="preserve">Xe 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are there in a sample of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 xml:space="preserve">Xe 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 xml:space="preserve">that contains 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>1.07×10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  <w:vertAlign w:val="superscript"/>
        </w:rPr>
        <w:t>24</w:t>
      </w:r>
      <w:r w:rsidRPr="006E4FC5">
        <w:rPr>
          <w:rFonts w:ascii="Times New Roman" w:hAnsi="Times New Roman" w:cs="Times New Roman"/>
          <w:b/>
          <w:bCs/>
          <w:color w:val="000000"/>
          <w:sz w:val="20"/>
          <w:szCs w:val="23"/>
        </w:rPr>
        <w:t xml:space="preserve"> </w:t>
      </w:r>
      <w:r w:rsidRPr="006E4FC5">
        <w:rPr>
          <w:rFonts w:ascii="Times New Roman" w:hAnsi="Times New Roman" w:cs="Times New Roman"/>
          <w:color w:val="000000"/>
          <w:sz w:val="20"/>
          <w:szCs w:val="23"/>
        </w:rPr>
        <w:t>atoms?</w:t>
      </w:r>
    </w:p>
    <w:p w14:paraId="487C8988" w14:textId="77777777" w:rsidR="00436706" w:rsidRPr="006E4FC5" w:rsidRDefault="00436706" w:rsidP="0043670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CB50B55" w14:textId="77777777" w:rsidR="00436706" w:rsidRDefault="00436706" w:rsidP="00436706"/>
    <w:p w14:paraId="7880BAE1" w14:textId="77777777" w:rsidR="00436706" w:rsidRDefault="00436706" w:rsidP="00436706">
      <w:pPr>
        <w:rPr>
          <w:rFonts w:ascii="Times New Roman" w:hAnsi="Times New Roman" w:cs="Times New Roman"/>
          <w:b/>
          <w:sz w:val="24"/>
        </w:rPr>
      </w:pPr>
    </w:p>
    <w:p w14:paraId="7D8E4571" w14:textId="77777777" w:rsidR="00436706" w:rsidRDefault="00436706" w:rsidP="00436706">
      <w:pPr>
        <w:rPr>
          <w:rFonts w:ascii="Times New Roman" w:hAnsi="Times New Roman" w:cs="Times New Roman"/>
          <w:b/>
          <w:sz w:val="24"/>
        </w:rPr>
        <w:sectPr w:rsidR="00436706" w:rsidSect="006E4FC5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14:paraId="560AFC0E" w14:textId="77777777" w:rsidR="00436706" w:rsidRPr="006E4FC5" w:rsidRDefault="00436706" w:rsidP="00436706">
      <w:pPr>
        <w:rPr>
          <w:rFonts w:ascii="Times New Roman" w:hAnsi="Times New Roman" w:cs="Times New Roman"/>
          <w:b/>
          <w:sz w:val="24"/>
        </w:rPr>
      </w:pPr>
      <w:r w:rsidRPr="006E4FC5">
        <w:rPr>
          <w:rFonts w:ascii="Times New Roman" w:hAnsi="Times New Roman" w:cs="Times New Roman"/>
          <w:b/>
          <w:sz w:val="24"/>
        </w:rPr>
        <w:lastRenderedPageBreak/>
        <w:t>Compounds:  Calculate Molar mass</w:t>
      </w:r>
      <w:r>
        <w:rPr>
          <w:rFonts w:ascii="Times New Roman" w:hAnsi="Times New Roman" w:cs="Times New Roman"/>
          <w:b/>
          <w:sz w:val="24"/>
        </w:rPr>
        <w:t xml:space="preserve"> SHOW WORK</w:t>
      </w:r>
    </w:p>
    <w:p w14:paraId="7E749699" w14:textId="77777777" w:rsidR="00436706" w:rsidRPr="00760DD6" w:rsidRDefault="00436706" w:rsidP="00436706">
      <w:pPr>
        <w:rPr>
          <w:rFonts w:ascii="Times New Roman" w:hAnsi="Times New Roman" w:cs="Times New Roman"/>
          <w:sz w:val="16"/>
        </w:rPr>
      </w:pP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barium bromide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.</w:t>
      </w:r>
      <w:r>
        <w:rPr>
          <w:rFonts w:ascii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hAnsi="Times New Roman" w:cs="Times New Roman"/>
          <w:color w:val="000000"/>
          <w:sz w:val="20"/>
          <w:szCs w:val="23"/>
        </w:rPr>
        <w:tab/>
      </w:r>
      <w:r>
        <w:rPr>
          <w:rFonts w:ascii="Times New Roman" w:hAnsi="Times New Roman" w:cs="Times New Roman"/>
          <w:color w:val="000000"/>
          <w:sz w:val="20"/>
          <w:szCs w:val="23"/>
        </w:rPr>
        <w:tab/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carbon tetrafluoride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>.</w:t>
      </w:r>
    </w:p>
    <w:p w14:paraId="59C272E7" w14:textId="77777777" w:rsidR="00436706" w:rsidRDefault="00436706" w:rsidP="00436706"/>
    <w:p w14:paraId="13BEE38F" w14:textId="77777777" w:rsidR="00436706" w:rsidRDefault="00436706" w:rsidP="00436706"/>
    <w:p w14:paraId="1D2C9E0C" w14:textId="77777777" w:rsidR="00436706" w:rsidRPr="00760DD6" w:rsidRDefault="00436706" w:rsidP="00436706">
      <w:pPr>
        <w:rPr>
          <w:rFonts w:ascii="Times New Roman" w:hAnsi="Times New Roman" w:cs="Times New Roman"/>
          <w:sz w:val="20"/>
        </w:rPr>
      </w:pPr>
      <w:r w:rsidRPr="00760DD6">
        <w:rPr>
          <w:rFonts w:ascii="Times New Roman" w:hAnsi="Times New Roman" w:cs="Times New Roman"/>
          <w:b/>
          <w:sz w:val="24"/>
        </w:rPr>
        <w:t>Compounds:  Mol/Mass Calculations</w:t>
      </w:r>
      <w:r>
        <w:rPr>
          <w:rFonts w:ascii="Times New Roman" w:hAnsi="Times New Roman" w:cs="Times New Roman"/>
          <w:b/>
          <w:sz w:val="24"/>
        </w:rPr>
        <w:t xml:space="preserve"> SHOW WORK</w:t>
      </w:r>
    </w:p>
    <w:p w14:paraId="53B7F592" w14:textId="77777777" w:rsidR="00436706" w:rsidRPr="00760DD6" w:rsidRDefault="00436706" w:rsidP="00436706">
      <w:pPr>
        <w:rPr>
          <w:rFonts w:ascii="Times New Roman" w:hAnsi="Times New Roman" w:cs="Times New Roman"/>
          <w:sz w:val="20"/>
          <w:szCs w:val="20"/>
        </w:rPr>
      </w:pPr>
      <w:r w:rsidRPr="00760DD6">
        <w:rPr>
          <w:rFonts w:ascii="Times New Roman" w:hAnsi="Times New Roman" w:cs="Times New Roman"/>
          <w:sz w:val="20"/>
        </w:rPr>
        <w:t>H</w:t>
      </w:r>
      <w:r>
        <w:rPr>
          <w:rFonts w:ascii="Times New Roman" w:hAnsi="Times New Roman" w:cs="Times New Roman"/>
          <w:sz w:val="20"/>
        </w:rPr>
        <w:t>ow many grams are in the following?</w:t>
      </w:r>
    </w:p>
    <w:p w14:paraId="5354B941" w14:textId="77777777" w:rsidR="00436706" w:rsidRPr="00760DD6" w:rsidRDefault="00436706" w:rsidP="00436706">
      <w:pPr>
        <w:rPr>
          <w:rFonts w:ascii="Times New Roman" w:hAnsi="Times New Roman" w:cs="Times New Roman"/>
          <w:sz w:val="20"/>
          <w:szCs w:val="20"/>
        </w:rPr>
      </w:pP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>4.17</w:t>
      </w:r>
      <w:r w:rsidRPr="00760DD6">
        <w:rPr>
          <w:rFonts w:ascii="Times New Roman" w:hAnsi="Times New Roman" w:cs="Times New Roman"/>
          <w:color w:val="000000"/>
          <w:sz w:val="20"/>
          <w:szCs w:val="20"/>
        </w:rPr>
        <w:t xml:space="preserve"> moles of </w:t>
      </w: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>copper(II) sulfide</w:t>
      </w: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>4.94</w:t>
      </w:r>
      <w:r w:rsidRPr="00760DD6">
        <w:rPr>
          <w:rFonts w:ascii="Times New Roman" w:hAnsi="Times New Roman" w:cs="Times New Roman"/>
          <w:color w:val="000000"/>
          <w:sz w:val="20"/>
          <w:szCs w:val="20"/>
        </w:rPr>
        <w:t xml:space="preserve"> moles</w:t>
      </w: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 boron trifluoride</w:t>
      </w:r>
    </w:p>
    <w:p w14:paraId="7453DCEF" w14:textId="77777777" w:rsidR="00436706" w:rsidRDefault="00436706" w:rsidP="00436706">
      <w:pPr>
        <w:rPr>
          <w:rFonts w:ascii="Times New Roman" w:hAnsi="Times New Roman" w:cs="Times New Roman"/>
          <w:sz w:val="20"/>
        </w:rPr>
      </w:pPr>
    </w:p>
    <w:p w14:paraId="504FB35C" w14:textId="77777777" w:rsidR="00436706" w:rsidRDefault="00436706" w:rsidP="00436706">
      <w:pPr>
        <w:rPr>
          <w:rFonts w:ascii="Times New Roman" w:hAnsi="Times New Roman" w:cs="Times New Roman"/>
          <w:sz w:val="20"/>
        </w:rPr>
      </w:pPr>
    </w:p>
    <w:p w14:paraId="1CA0B80D" w14:textId="77777777" w:rsidR="00436706" w:rsidRPr="00760DD6" w:rsidRDefault="00436706" w:rsidP="00436706">
      <w:pPr>
        <w:rPr>
          <w:rFonts w:ascii="Times New Roman" w:hAnsi="Times New Roman" w:cs="Times New Roman"/>
          <w:sz w:val="20"/>
          <w:szCs w:val="20"/>
        </w:rPr>
      </w:pPr>
      <w:r w:rsidRPr="00760DD6">
        <w:rPr>
          <w:rFonts w:ascii="Times New Roman" w:hAnsi="Times New Roman" w:cs="Times New Roman"/>
          <w:sz w:val="20"/>
        </w:rPr>
        <w:t>H</w:t>
      </w:r>
      <w:r>
        <w:rPr>
          <w:rFonts w:ascii="Times New Roman" w:hAnsi="Times New Roman" w:cs="Times New Roman"/>
          <w:sz w:val="20"/>
        </w:rPr>
        <w:t>ow many moles are in the following?</w:t>
      </w:r>
    </w:p>
    <w:p w14:paraId="5CC18637" w14:textId="77777777" w:rsidR="00436706" w:rsidRPr="00760DD6" w:rsidRDefault="00436706" w:rsidP="00436706">
      <w:pPr>
        <w:rPr>
          <w:rFonts w:ascii="Times New Roman" w:hAnsi="Times New Roman" w:cs="Times New Roman"/>
          <w:sz w:val="18"/>
        </w:rPr>
      </w:pP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3.32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grams of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copper(II) sulfide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ab/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ab/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ab/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1.70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grams of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boron trifluoride</w:t>
      </w:r>
    </w:p>
    <w:p w14:paraId="0746CE5D" w14:textId="77777777" w:rsidR="00436706" w:rsidRDefault="00436706" w:rsidP="00436706"/>
    <w:p w14:paraId="42678C38" w14:textId="77777777" w:rsidR="00436706" w:rsidRDefault="00436706" w:rsidP="00436706"/>
    <w:p w14:paraId="197B104B" w14:textId="77777777" w:rsidR="00436706" w:rsidRPr="00760DD6" w:rsidRDefault="00436706" w:rsidP="00436706">
      <w:pPr>
        <w:rPr>
          <w:rFonts w:ascii="Times New Roman" w:hAnsi="Times New Roman" w:cs="Times New Roman"/>
          <w:sz w:val="20"/>
        </w:rPr>
      </w:pPr>
      <w:r w:rsidRPr="00760DD6">
        <w:rPr>
          <w:rFonts w:ascii="Times New Roman" w:hAnsi="Times New Roman" w:cs="Times New Roman"/>
          <w:b/>
          <w:sz w:val="24"/>
        </w:rPr>
        <w:t>Compounds:  Mol/Number conversion</w:t>
      </w:r>
      <w:r>
        <w:rPr>
          <w:rFonts w:ascii="Times New Roman" w:hAnsi="Times New Roman" w:cs="Times New Roman"/>
          <w:b/>
          <w:sz w:val="24"/>
        </w:rPr>
        <w:t xml:space="preserve"> SHOW WORK</w:t>
      </w:r>
    </w:p>
    <w:p w14:paraId="212CDFD2" w14:textId="77777777" w:rsidR="0043670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How many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ATOMS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of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phosphorus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are present in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4.57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moles of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phosphorus trichloride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? </w:t>
      </w:r>
    </w:p>
    <w:p w14:paraId="51933535" w14:textId="77777777" w:rsidR="0043670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</w:p>
    <w:p w14:paraId="176D1BC1" w14:textId="77777777" w:rsidR="0043670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</w:p>
    <w:p w14:paraId="4FCE8B5C" w14:textId="77777777" w:rsidR="0043670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How many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MOLES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of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chlorine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are present in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3.37×10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  <w:vertAlign w:val="superscript"/>
        </w:rPr>
        <w:t>22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molecules of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phosphorus trichloride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? </w:t>
      </w:r>
    </w:p>
    <w:p w14:paraId="41C536DE" w14:textId="77777777" w:rsidR="0043670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</w:p>
    <w:p w14:paraId="45D6B272" w14:textId="77777777" w:rsidR="00436706" w:rsidRPr="00760DD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</w:p>
    <w:p w14:paraId="5888AA69" w14:textId="77777777" w:rsidR="0043670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How many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MOLECULES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of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boron trifluoride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are present in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1.72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moles of this compound ? </w:t>
      </w:r>
    </w:p>
    <w:p w14:paraId="0DFE66AC" w14:textId="77777777" w:rsidR="0043670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</w:p>
    <w:p w14:paraId="73B596DE" w14:textId="77777777" w:rsidR="00436706" w:rsidRPr="00760DD6" w:rsidRDefault="00436706" w:rsidP="00436706">
      <w:pPr>
        <w:rPr>
          <w:rFonts w:ascii="Times New Roman" w:hAnsi="Times New Roman" w:cs="Times New Roman"/>
          <w:color w:val="000000"/>
          <w:sz w:val="20"/>
          <w:szCs w:val="23"/>
        </w:rPr>
      </w:pPr>
      <w:r w:rsidRPr="00760DD6">
        <w:rPr>
          <w:rFonts w:ascii="Times New Roman" w:hAnsi="Times New Roman" w:cs="Times New Roman"/>
          <w:color w:val="000000"/>
          <w:sz w:val="20"/>
          <w:szCs w:val="23"/>
        </w:rPr>
        <w:br/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br/>
        <w:t xml:space="preserve">How many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MOLES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of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boron trifluoride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are present in 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</w:rPr>
        <w:t>1.19×10</w:t>
      </w:r>
      <w:r w:rsidRPr="00760DD6">
        <w:rPr>
          <w:rFonts w:ascii="Times New Roman" w:hAnsi="Times New Roman" w:cs="Times New Roman"/>
          <w:bCs/>
          <w:color w:val="000000"/>
          <w:sz w:val="20"/>
          <w:szCs w:val="23"/>
          <w:vertAlign w:val="superscript"/>
        </w:rPr>
        <w:t>22</w:t>
      </w:r>
      <w:r w:rsidRPr="00760DD6">
        <w:rPr>
          <w:rFonts w:ascii="Times New Roman" w:hAnsi="Times New Roman" w:cs="Times New Roman"/>
          <w:color w:val="000000"/>
          <w:sz w:val="20"/>
          <w:szCs w:val="23"/>
        </w:rPr>
        <w:t xml:space="preserve"> molecules of this compound ? </w:t>
      </w:r>
    </w:p>
    <w:p w14:paraId="1869C04E" w14:textId="77777777" w:rsidR="00436706" w:rsidRDefault="00436706" w:rsidP="00436706">
      <w:pPr>
        <w:rPr>
          <w:rFonts w:ascii="Times New Roman" w:hAnsi="Times New Roman" w:cs="Times New Roman"/>
          <w:sz w:val="18"/>
        </w:rPr>
      </w:pPr>
    </w:p>
    <w:p w14:paraId="2C033B57" w14:textId="77777777" w:rsidR="00436706" w:rsidRPr="00760DD6" w:rsidRDefault="00436706" w:rsidP="00436706">
      <w:pPr>
        <w:rPr>
          <w:rFonts w:ascii="Times New Roman" w:hAnsi="Times New Roman" w:cs="Times New Roman"/>
          <w:sz w:val="18"/>
        </w:rPr>
      </w:pPr>
    </w:p>
    <w:p w14:paraId="13084BA1" w14:textId="77777777" w:rsidR="00436706" w:rsidRDefault="00436706" w:rsidP="00436706">
      <w:pPr>
        <w:rPr>
          <w:rFonts w:ascii="Times New Roman" w:hAnsi="Times New Roman" w:cs="Times New Roman"/>
          <w:b/>
          <w:sz w:val="24"/>
        </w:rPr>
      </w:pPr>
      <w:r w:rsidRPr="00760DD6">
        <w:rPr>
          <w:rFonts w:ascii="Times New Roman" w:hAnsi="Times New Roman" w:cs="Times New Roman"/>
          <w:b/>
          <w:sz w:val="24"/>
        </w:rPr>
        <w:t>Compounds Mass/number calculation</w:t>
      </w:r>
      <w:r>
        <w:rPr>
          <w:rFonts w:ascii="Times New Roman" w:hAnsi="Times New Roman" w:cs="Times New Roman"/>
          <w:b/>
          <w:sz w:val="24"/>
        </w:rPr>
        <w:t xml:space="preserve"> SHOW WORK</w:t>
      </w:r>
    </w:p>
    <w:p w14:paraId="404A1CDB" w14:textId="77777777" w:rsidR="00436706" w:rsidRPr="00760DD6" w:rsidRDefault="00436706" w:rsidP="00436706">
      <w:pPr>
        <w:rPr>
          <w:rFonts w:ascii="Times New Roman" w:hAnsi="Times New Roman" w:cs="Times New Roman"/>
          <w:sz w:val="20"/>
          <w:szCs w:val="20"/>
        </w:rPr>
      </w:pPr>
      <w:r w:rsidRPr="00760DD6">
        <w:rPr>
          <w:rFonts w:ascii="Times New Roman" w:hAnsi="Times New Roman" w:cs="Times New Roman"/>
          <w:sz w:val="20"/>
          <w:szCs w:val="20"/>
        </w:rPr>
        <w:t>How many molecules are in the following?</w:t>
      </w:r>
    </w:p>
    <w:p w14:paraId="7641CE54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>9.02</w:t>
      </w:r>
      <w:r w:rsidRPr="00760DD6">
        <w:rPr>
          <w:rFonts w:ascii="Times New Roman" w:hAnsi="Times New Roman" w:cs="Times New Roman"/>
          <w:color w:val="000000"/>
          <w:sz w:val="20"/>
          <w:szCs w:val="20"/>
        </w:rPr>
        <w:t xml:space="preserve"> grams of of </w:t>
      </w: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>phosphorus pentachloride</w:t>
      </w: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>2.52</w:t>
      </w:r>
      <w:r w:rsidRPr="00760DD6">
        <w:rPr>
          <w:rFonts w:ascii="Times New Roman" w:hAnsi="Times New Roman" w:cs="Times New Roman"/>
          <w:color w:val="000000"/>
          <w:sz w:val="20"/>
          <w:szCs w:val="20"/>
        </w:rPr>
        <w:t xml:space="preserve"> grams of</w:t>
      </w:r>
      <w:r w:rsidRPr="00760D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boron trichloride</w:t>
      </w:r>
    </w:p>
    <w:p w14:paraId="55956560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F5EED43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7C117ED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5BFD137" w14:textId="77777777" w:rsidR="00436706" w:rsidRDefault="00436706" w:rsidP="00436706">
      <w:pPr>
        <w:rPr>
          <w:rFonts w:ascii="Times New Roman" w:hAnsi="Times New Roman" w:cs="Times New Roman"/>
          <w:sz w:val="20"/>
          <w:szCs w:val="20"/>
        </w:rPr>
      </w:pPr>
      <w:r w:rsidRPr="00760DD6">
        <w:rPr>
          <w:rFonts w:ascii="Times New Roman" w:hAnsi="Times New Roman" w:cs="Times New Roman"/>
          <w:sz w:val="20"/>
          <w:szCs w:val="20"/>
        </w:rPr>
        <w:t xml:space="preserve">How many </w:t>
      </w:r>
      <w:r>
        <w:rPr>
          <w:rFonts w:ascii="Times New Roman" w:hAnsi="Times New Roman" w:cs="Times New Roman"/>
          <w:sz w:val="20"/>
          <w:szCs w:val="20"/>
        </w:rPr>
        <w:t>grams</w:t>
      </w:r>
      <w:r w:rsidRPr="00760DD6">
        <w:rPr>
          <w:rFonts w:ascii="Times New Roman" w:hAnsi="Times New Roman" w:cs="Times New Roman"/>
          <w:sz w:val="20"/>
          <w:szCs w:val="20"/>
        </w:rPr>
        <w:t xml:space="preserve"> are in the following?</w:t>
      </w:r>
    </w:p>
    <w:p w14:paraId="4AC9F6F5" w14:textId="77777777" w:rsidR="00436706" w:rsidRPr="00CF500B" w:rsidRDefault="00436706" w:rsidP="00436706">
      <w:pPr>
        <w:rPr>
          <w:rFonts w:ascii="Times New Roman" w:hAnsi="Times New Roman" w:cs="Times New Roman"/>
          <w:sz w:val="16"/>
          <w:szCs w:val="20"/>
        </w:rPr>
      </w:pPr>
      <w:r w:rsidRPr="00CF500B">
        <w:rPr>
          <w:rFonts w:ascii="Times New Roman" w:hAnsi="Times New Roman" w:cs="Times New Roman"/>
          <w:bCs/>
          <w:color w:val="000000"/>
          <w:sz w:val="20"/>
          <w:szCs w:val="23"/>
        </w:rPr>
        <w:t>1.05×10</w:t>
      </w:r>
      <w:r w:rsidRPr="00CF500B">
        <w:rPr>
          <w:rFonts w:ascii="Times New Roman" w:hAnsi="Times New Roman" w:cs="Times New Roman"/>
          <w:bCs/>
          <w:color w:val="000000"/>
          <w:sz w:val="20"/>
          <w:szCs w:val="23"/>
          <w:vertAlign w:val="superscript"/>
        </w:rPr>
        <w:t>23</w:t>
      </w:r>
      <w:r w:rsidRPr="00CF500B">
        <w:rPr>
          <w:rFonts w:ascii="Times New Roman" w:hAnsi="Times New Roman" w:cs="Times New Roman"/>
          <w:color w:val="000000"/>
          <w:sz w:val="20"/>
          <w:szCs w:val="23"/>
        </w:rPr>
        <w:t xml:space="preserve"> molecules of </w:t>
      </w:r>
      <w:r w:rsidRPr="00CF500B">
        <w:rPr>
          <w:rFonts w:ascii="Times New Roman" w:hAnsi="Times New Roman" w:cs="Times New Roman"/>
          <w:bCs/>
          <w:color w:val="000000"/>
          <w:sz w:val="20"/>
          <w:szCs w:val="23"/>
        </w:rPr>
        <w:t>phosphorus pentachloride</w:t>
      </w:r>
      <w:r w:rsidRPr="00CF500B">
        <w:rPr>
          <w:rFonts w:ascii="Times New Roman" w:hAnsi="Times New Roman" w:cs="Times New Roman"/>
          <w:bCs/>
          <w:color w:val="000000"/>
          <w:sz w:val="20"/>
          <w:szCs w:val="23"/>
        </w:rPr>
        <w:tab/>
      </w:r>
      <w:r w:rsidRPr="00CF500B">
        <w:rPr>
          <w:rFonts w:ascii="Times New Roman" w:hAnsi="Times New Roman" w:cs="Times New Roman"/>
          <w:bCs/>
          <w:color w:val="000000"/>
          <w:sz w:val="20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3"/>
        </w:rPr>
        <w:tab/>
      </w:r>
      <w:r w:rsidRPr="00CF500B">
        <w:rPr>
          <w:rFonts w:ascii="Times New Roman" w:hAnsi="Times New Roman" w:cs="Times New Roman"/>
          <w:bCs/>
          <w:color w:val="000000"/>
          <w:sz w:val="20"/>
          <w:szCs w:val="23"/>
        </w:rPr>
        <w:t>8.27×10</w:t>
      </w:r>
      <w:r w:rsidRPr="00CF500B">
        <w:rPr>
          <w:rFonts w:ascii="Times New Roman" w:hAnsi="Times New Roman" w:cs="Times New Roman"/>
          <w:bCs/>
          <w:color w:val="000000"/>
          <w:sz w:val="20"/>
          <w:szCs w:val="23"/>
          <w:vertAlign w:val="superscript"/>
        </w:rPr>
        <w:t>22</w:t>
      </w:r>
      <w:r w:rsidRPr="00CF500B">
        <w:rPr>
          <w:rFonts w:ascii="Times New Roman" w:hAnsi="Times New Roman" w:cs="Times New Roman"/>
          <w:color w:val="000000"/>
          <w:sz w:val="20"/>
          <w:szCs w:val="23"/>
        </w:rPr>
        <w:t xml:space="preserve"> molecules of </w:t>
      </w:r>
      <w:r w:rsidRPr="00CF500B">
        <w:rPr>
          <w:rFonts w:ascii="Times New Roman" w:hAnsi="Times New Roman" w:cs="Times New Roman"/>
          <w:bCs/>
          <w:color w:val="000000"/>
          <w:sz w:val="20"/>
          <w:szCs w:val="23"/>
        </w:rPr>
        <w:t>boron trichloride</w:t>
      </w:r>
    </w:p>
    <w:p w14:paraId="4113F5E3" w14:textId="77777777" w:rsidR="00436706" w:rsidRDefault="00436706" w:rsidP="00436706"/>
    <w:p w14:paraId="35CCD9FC" w14:textId="77777777" w:rsidR="00436706" w:rsidRDefault="00436706" w:rsidP="00436706"/>
    <w:p w14:paraId="0ED36E31" w14:textId="77777777" w:rsidR="00436706" w:rsidRDefault="00436706" w:rsidP="00436706"/>
    <w:p w14:paraId="603718E1" w14:textId="77777777" w:rsidR="00436706" w:rsidRDefault="00436706" w:rsidP="00436706"/>
    <w:p w14:paraId="3CC249BA" w14:textId="77777777" w:rsidR="00436706" w:rsidRDefault="00436706" w:rsidP="00436706">
      <w:pPr>
        <w:rPr>
          <w:rFonts w:ascii="Times New Roman" w:hAnsi="Times New Roman" w:cs="Times New Roman"/>
          <w:b/>
          <w:sz w:val="24"/>
        </w:rPr>
      </w:pPr>
      <w:r w:rsidRPr="00CF500B">
        <w:rPr>
          <w:rFonts w:ascii="Times New Roman" w:hAnsi="Times New Roman" w:cs="Times New Roman"/>
          <w:b/>
          <w:sz w:val="24"/>
        </w:rPr>
        <w:t>Compound:  Mass to Mass</w:t>
      </w:r>
      <w:r>
        <w:rPr>
          <w:rFonts w:ascii="Times New Roman" w:hAnsi="Times New Roman" w:cs="Times New Roman"/>
          <w:b/>
          <w:sz w:val="24"/>
        </w:rPr>
        <w:t xml:space="preserve"> SHOW WORK</w:t>
      </w:r>
    </w:p>
    <w:p w14:paraId="0493442F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60DD6">
        <w:rPr>
          <w:rFonts w:ascii="Times New Roman" w:hAnsi="Times New Roman" w:cs="Times New Roman"/>
          <w:sz w:val="20"/>
          <w:szCs w:val="20"/>
        </w:rPr>
        <w:t xml:space="preserve">How many </w:t>
      </w:r>
      <w:r>
        <w:rPr>
          <w:rFonts w:ascii="Times New Roman" w:hAnsi="Times New Roman" w:cs="Times New Roman"/>
          <w:sz w:val="20"/>
          <w:szCs w:val="20"/>
        </w:rPr>
        <w:t>grams</w:t>
      </w:r>
      <w:r w:rsidRPr="00760DD6">
        <w:rPr>
          <w:rFonts w:ascii="Times New Roman" w:hAnsi="Times New Roman" w:cs="Times New Roman"/>
          <w:sz w:val="20"/>
          <w:szCs w:val="20"/>
        </w:rPr>
        <w:t xml:space="preserve"> </w:t>
      </w:r>
      <w:r w:rsidRPr="00CF500B">
        <w:rPr>
          <w:rFonts w:ascii="Times New Roman" w:hAnsi="Times New Roman" w:cs="Times New Roman"/>
          <w:color w:val="000000"/>
          <w:sz w:val="20"/>
          <w:szCs w:val="20"/>
        </w:rPr>
        <w:t>of sulfur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are in</w:t>
      </w:r>
      <w:r w:rsidRPr="00CF50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00B">
        <w:rPr>
          <w:rFonts w:ascii="Times New Roman" w:hAnsi="Times New Roman" w:cs="Times New Roman"/>
          <w:bCs/>
          <w:color w:val="000000"/>
          <w:sz w:val="20"/>
          <w:szCs w:val="20"/>
        </w:rPr>
        <w:t>1.13</w:t>
      </w:r>
      <w:r w:rsidRPr="00CF500B">
        <w:rPr>
          <w:rFonts w:ascii="Times New Roman" w:hAnsi="Times New Roman" w:cs="Times New Roman"/>
          <w:color w:val="000000"/>
          <w:sz w:val="20"/>
          <w:szCs w:val="20"/>
        </w:rPr>
        <w:t xml:space="preserve"> grams in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SCl</w:t>
      </w:r>
      <w:r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?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60DD6">
        <w:rPr>
          <w:rFonts w:ascii="Times New Roman" w:hAnsi="Times New Roman" w:cs="Times New Roman"/>
          <w:sz w:val="20"/>
          <w:szCs w:val="20"/>
        </w:rPr>
        <w:t xml:space="preserve">How many </w:t>
      </w:r>
      <w:r>
        <w:rPr>
          <w:rFonts w:ascii="Times New Roman" w:hAnsi="Times New Roman" w:cs="Times New Roman"/>
          <w:sz w:val="20"/>
          <w:szCs w:val="20"/>
        </w:rPr>
        <w:t xml:space="preserve">grams of chlorine are in </w:t>
      </w:r>
      <w:r w:rsidRPr="00CF500B">
        <w:rPr>
          <w:rFonts w:ascii="Times New Roman" w:hAnsi="Times New Roman" w:cs="Times New Roman"/>
          <w:bCs/>
          <w:color w:val="000000"/>
          <w:sz w:val="20"/>
          <w:szCs w:val="20"/>
        </w:rPr>
        <w:t>1.11</w:t>
      </w:r>
      <w:r w:rsidRPr="00CF500B">
        <w:rPr>
          <w:rFonts w:ascii="Times New Roman" w:hAnsi="Times New Roman" w:cs="Times New Roman"/>
          <w:color w:val="000000"/>
          <w:sz w:val="20"/>
          <w:szCs w:val="20"/>
        </w:rPr>
        <w:t xml:space="preserve"> grams of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SCl</w:t>
      </w:r>
      <w:r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Pr="00CF50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?</w:t>
      </w:r>
    </w:p>
    <w:p w14:paraId="20AB69DC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B08EBE5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04E9B43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2A748E8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6A4D7E2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CFAA648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60DD6">
        <w:rPr>
          <w:rFonts w:ascii="Times New Roman" w:hAnsi="Times New Roman" w:cs="Times New Roman"/>
          <w:sz w:val="20"/>
          <w:szCs w:val="20"/>
        </w:rPr>
        <w:t xml:space="preserve">How many </w:t>
      </w:r>
      <w:r>
        <w:rPr>
          <w:rFonts w:ascii="Times New Roman" w:hAnsi="Times New Roman" w:cs="Times New Roman"/>
          <w:sz w:val="20"/>
          <w:szCs w:val="20"/>
        </w:rPr>
        <w:t>grams</w:t>
      </w:r>
      <w:r w:rsidRPr="00760DD6">
        <w:rPr>
          <w:rFonts w:ascii="Times New Roman" w:hAnsi="Times New Roman" w:cs="Times New Roman"/>
          <w:sz w:val="20"/>
          <w:szCs w:val="20"/>
        </w:rPr>
        <w:t xml:space="preserve"> </w:t>
      </w:r>
      <w:r w:rsidRPr="00CF500B">
        <w:rPr>
          <w:rFonts w:ascii="Times New Roman" w:hAnsi="Times New Roman" w:cs="Times New Roman"/>
          <w:color w:val="000000"/>
          <w:sz w:val="20"/>
          <w:szCs w:val="20"/>
        </w:rPr>
        <w:t xml:space="preserve">of magnesium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are </w:t>
      </w:r>
      <w:r w:rsidRPr="00CF500B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r w:rsidRPr="00CF500B">
        <w:rPr>
          <w:rFonts w:ascii="Times New Roman" w:hAnsi="Times New Roman" w:cs="Times New Roman"/>
          <w:bCs/>
          <w:color w:val="000000"/>
          <w:sz w:val="20"/>
          <w:szCs w:val="20"/>
        </w:rPr>
        <w:t>2.10</w:t>
      </w:r>
      <w:r w:rsidRPr="00CF500B">
        <w:rPr>
          <w:rFonts w:ascii="Times New Roman" w:hAnsi="Times New Roman" w:cs="Times New Roman"/>
          <w:color w:val="000000"/>
          <w:sz w:val="20"/>
          <w:szCs w:val="20"/>
        </w:rPr>
        <w:t xml:space="preserve"> grams </w:t>
      </w:r>
      <w:r>
        <w:rPr>
          <w:rFonts w:ascii="Times New Roman" w:hAnsi="Times New Roman" w:cs="Times New Roman"/>
          <w:color w:val="000000"/>
          <w:sz w:val="20"/>
          <w:szCs w:val="20"/>
        </w:rPr>
        <w:t>Mg(NO</w:t>
      </w:r>
      <w:r w:rsidRPr="008326A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8326A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?     How many grams of </w:t>
      </w:r>
      <w:r>
        <w:rPr>
          <w:rFonts w:ascii="Times New Roman" w:hAnsi="Times New Roman" w:cs="Times New Roman"/>
          <w:color w:val="000000"/>
          <w:sz w:val="20"/>
          <w:szCs w:val="20"/>
        </w:rPr>
        <w:t>nitrogen</w:t>
      </w:r>
      <w:r w:rsidRPr="00CF50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are in </w:t>
      </w:r>
      <w:r w:rsidRPr="00CF500B">
        <w:rPr>
          <w:rFonts w:ascii="Times New Roman" w:hAnsi="Times New Roman" w:cs="Times New Roman"/>
          <w:bCs/>
          <w:color w:val="000000"/>
          <w:sz w:val="20"/>
          <w:szCs w:val="20"/>
        </w:rPr>
        <w:t>2.1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 w:rsidRPr="00CF500B">
        <w:rPr>
          <w:rFonts w:ascii="Times New Roman" w:hAnsi="Times New Roman" w:cs="Times New Roman"/>
          <w:color w:val="000000"/>
          <w:sz w:val="20"/>
          <w:szCs w:val="20"/>
        </w:rPr>
        <w:t xml:space="preserve"> grams of </w:t>
      </w:r>
      <w:r>
        <w:rPr>
          <w:rFonts w:ascii="Times New Roman" w:hAnsi="Times New Roman" w:cs="Times New Roman"/>
          <w:color w:val="000000"/>
          <w:sz w:val="20"/>
          <w:szCs w:val="20"/>
        </w:rPr>
        <w:t>Mg(NO</w:t>
      </w:r>
      <w:r w:rsidRPr="008326A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8326A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?</w:t>
      </w:r>
    </w:p>
    <w:p w14:paraId="46CA064D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F609243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D7E975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4241487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73475E1" w14:textId="77777777" w:rsidR="00436706" w:rsidRDefault="00436706" w:rsidP="0043670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29B15BA" w14:textId="77777777" w:rsidR="00436706" w:rsidRPr="00CF500B" w:rsidRDefault="00436706" w:rsidP="00436706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CF500B">
        <w:rPr>
          <w:rFonts w:ascii="Times New Roman" w:hAnsi="Times New Roman" w:cs="Times New Roman"/>
          <w:b/>
          <w:sz w:val="24"/>
        </w:rPr>
        <w:t>Formula to percent Composition</w:t>
      </w:r>
      <w:r>
        <w:rPr>
          <w:rFonts w:ascii="Times New Roman" w:hAnsi="Times New Roman" w:cs="Times New Roman"/>
          <w:b/>
          <w:sz w:val="24"/>
        </w:rPr>
        <w:t xml:space="preserve"> SHOW WORK</w:t>
      </w:r>
    </w:p>
    <w:p w14:paraId="629D4401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3D6BB7">
        <w:rPr>
          <w:rFonts w:ascii="Times New Roman" w:hAnsi="Times New Roman" w:cs="Times New Roman"/>
          <w:sz w:val="20"/>
          <w:szCs w:val="20"/>
        </w:rPr>
        <w:t xml:space="preserve">What is </w:t>
      </w:r>
      <w:r>
        <w:rPr>
          <w:rFonts w:ascii="Times New Roman" w:hAnsi="Times New Roman" w:cs="Times New Roman"/>
          <w:sz w:val="20"/>
          <w:szCs w:val="20"/>
        </w:rPr>
        <w:t xml:space="preserve">% by </w:t>
      </w:r>
      <w:r w:rsidRPr="003D6BB7">
        <w:rPr>
          <w:rFonts w:ascii="Times New Roman" w:hAnsi="Times New Roman" w:cs="Times New Roman"/>
          <w:sz w:val="20"/>
          <w:szCs w:val="20"/>
        </w:rPr>
        <w:t>mass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>chromium(III)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>Cr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?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3D6BB7">
        <w:rPr>
          <w:rFonts w:ascii="Times New Roman" w:hAnsi="Times New Roman" w:cs="Times New Roman"/>
          <w:sz w:val="20"/>
          <w:szCs w:val="20"/>
        </w:rPr>
        <w:t xml:space="preserve">What is </w:t>
      </w:r>
      <w:r>
        <w:rPr>
          <w:rFonts w:ascii="Times New Roman" w:hAnsi="Times New Roman" w:cs="Times New Roman"/>
          <w:sz w:val="20"/>
          <w:szCs w:val="20"/>
        </w:rPr>
        <w:t xml:space="preserve">% by </w:t>
      </w:r>
      <w:r w:rsidRPr="003D6BB7">
        <w:rPr>
          <w:rFonts w:ascii="Times New Roman" w:hAnsi="Times New Roman" w:cs="Times New Roman"/>
          <w:sz w:val="20"/>
          <w:szCs w:val="20"/>
        </w:rPr>
        <w:t>mass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chlorine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C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2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H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  <w:vertAlign w:val="subscript"/>
        </w:rPr>
        <w:t>5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Cl</w:t>
      </w:r>
      <w:r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?</w:t>
      </w:r>
    </w:p>
    <w:p w14:paraId="4646C67C" w14:textId="77777777" w:rsidR="00436706" w:rsidRDefault="00436706" w:rsidP="00436706">
      <w:pPr>
        <w:pStyle w:val="ListParagraph"/>
        <w:ind w:left="0"/>
        <w:rPr>
          <w:color w:val="000000"/>
          <w:sz w:val="23"/>
          <w:szCs w:val="23"/>
        </w:rPr>
      </w:pPr>
    </w:p>
    <w:p w14:paraId="24396102" w14:textId="77777777" w:rsidR="00436706" w:rsidRDefault="00436706" w:rsidP="00436706">
      <w:pPr>
        <w:pStyle w:val="ListParagraph"/>
        <w:ind w:left="0"/>
        <w:rPr>
          <w:color w:val="000000"/>
          <w:sz w:val="23"/>
          <w:szCs w:val="23"/>
        </w:rPr>
      </w:pPr>
    </w:p>
    <w:p w14:paraId="484B5B06" w14:textId="77777777" w:rsidR="00436706" w:rsidRDefault="00436706" w:rsidP="00436706">
      <w:pPr>
        <w:pStyle w:val="ListParagraph"/>
        <w:ind w:left="0"/>
        <w:rPr>
          <w:color w:val="000000"/>
          <w:sz w:val="23"/>
          <w:szCs w:val="23"/>
        </w:rPr>
      </w:pPr>
    </w:p>
    <w:p w14:paraId="0DEFD218" w14:textId="77777777" w:rsidR="00436706" w:rsidRDefault="00436706" w:rsidP="00436706">
      <w:pPr>
        <w:pStyle w:val="ListParagraph"/>
        <w:ind w:left="0"/>
        <w:rPr>
          <w:color w:val="000000"/>
          <w:sz w:val="23"/>
          <w:szCs w:val="23"/>
        </w:rPr>
      </w:pPr>
    </w:p>
    <w:p w14:paraId="445B9F30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3D6BB7">
        <w:rPr>
          <w:rFonts w:ascii="Times New Roman" w:hAnsi="Times New Roman" w:cs="Times New Roman"/>
          <w:b/>
          <w:color w:val="000000"/>
          <w:sz w:val="24"/>
          <w:szCs w:val="23"/>
        </w:rPr>
        <w:t>Balancing equations</w:t>
      </w:r>
      <w:r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SHOW WORK</w:t>
      </w:r>
    </w:p>
    <w:p w14:paraId="09F6BE52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D6BB7">
        <w:rPr>
          <w:rFonts w:ascii="Times New Roman" w:hAnsi="Times New Roman" w:cs="Times New Roman"/>
          <w:color w:val="000000"/>
          <w:sz w:val="20"/>
          <w:szCs w:val="20"/>
        </w:rPr>
        <w:t>Provide the balanced equation for the following.</w:t>
      </w:r>
    </w:p>
    <w:p w14:paraId="59F00703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849D2E8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>sodium chloride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>aq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) + 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>silver nitrate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aq)   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sym w:font="Wingdings" w:char="F0E0"/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silver chloride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>s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)  + 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>sodium nitrate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>aq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732CFFCB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05E1612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48165D0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32BBC06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FD8F564" w14:textId="77777777" w:rsidR="00436706" w:rsidRDefault="00436706" w:rsidP="00436706">
      <w:pPr>
        <w:pStyle w:val="ListParagraph"/>
        <w:ind w:left="0"/>
        <w:rPr>
          <w:color w:val="000000"/>
          <w:sz w:val="23"/>
          <w:szCs w:val="23"/>
        </w:rPr>
      </w:pP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>bromine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>g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+ chlorine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g)  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sym w:font="Wingdings" w:char="F0E0"/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bromine monochloride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0"/>
        </w:rPr>
        <w:t>g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color w:val="000000"/>
          <w:sz w:val="23"/>
          <w:szCs w:val="23"/>
        </w:rPr>
        <w:t xml:space="preserve"> </w:t>
      </w:r>
    </w:p>
    <w:p w14:paraId="014AD48D" w14:textId="77777777" w:rsidR="00436706" w:rsidRDefault="00436706" w:rsidP="00436706">
      <w:pPr>
        <w:pStyle w:val="ListParagraph"/>
        <w:ind w:left="0"/>
        <w:rPr>
          <w:color w:val="000000"/>
          <w:sz w:val="23"/>
          <w:szCs w:val="23"/>
        </w:rPr>
      </w:pPr>
    </w:p>
    <w:p w14:paraId="2EC8D9D3" w14:textId="77777777" w:rsidR="00436706" w:rsidRDefault="00436706" w:rsidP="00436706">
      <w:pPr>
        <w:pStyle w:val="ListParagraph"/>
        <w:ind w:left="0"/>
        <w:rPr>
          <w:color w:val="000000"/>
          <w:sz w:val="23"/>
          <w:szCs w:val="23"/>
        </w:rPr>
      </w:pPr>
    </w:p>
    <w:p w14:paraId="6A593AC2" w14:textId="77777777" w:rsidR="00436706" w:rsidRDefault="00436706" w:rsidP="00436706">
      <w:pPr>
        <w:pStyle w:val="ListParagraph"/>
        <w:ind w:left="0"/>
        <w:rPr>
          <w:color w:val="000000"/>
          <w:sz w:val="23"/>
          <w:szCs w:val="23"/>
        </w:rPr>
      </w:pPr>
    </w:p>
    <w:p w14:paraId="7C301846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3D6BB7">
        <w:rPr>
          <w:rFonts w:ascii="Times New Roman" w:hAnsi="Times New Roman" w:cs="Times New Roman"/>
          <w:b/>
          <w:color w:val="000000"/>
          <w:sz w:val="24"/>
          <w:szCs w:val="23"/>
        </w:rPr>
        <w:t>Equations:  Mol/Mol calc</w:t>
      </w:r>
      <w:r>
        <w:rPr>
          <w:rFonts w:ascii="Times New Roman" w:hAnsi="Times New Roman" w:cs="Times New Roman"/>
          <w:b/>
          <w:color w:val="000000"/>
          <w:sz w:val="24"/>
          <w:szCs w:val="23"/>
        </w:rPr>
        <w:t>ulation SHOW WORK</w:t>
      </w:r>
    </w:p>
    <w:p w14:paraId="5C203E3F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C00EACD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According to the following reaction, how many moles of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hydrogen gas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will be formed upon the complete reaction of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0.840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moles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water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>?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water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D6BB7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0F81D76" wp14:editId="798F239C">
            <wp:extent cx="283845" cy="69215"/>
            <wp:effectExtent l="0" t="0" r="1905" b="6985"/>
            <wp:docPr id="13" name="Picture 13" descr="http://cxp.cengage.com/contentservice/assets/T=1461703798550/owms01h/mediaarchives/GenChem/Image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cxp.cengage.com/contentservice/assets/T=1461703798550/owms01h/mediaarchives/GenChem/Image/Arrow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hydrogen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) +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oxygen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2A3C943D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0FB2DC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24DA5CD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7DE50F5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6D4BCA5" w14:textId="77777777" w:rsidR="00436706" w:rsidRDefault="00436706" w:rsidP="00436706">
      <w:pPr>
        <w:pStyle w:val="ListParagraph"/>
        <w:ind w:left="0"/>
        <w:rPr>
          <w:color w:val="000000"/>
          <w:sz w:val="23"/>
          <w:szCs w:val="23"/>
        </w:rPr>
      </w:pPr>
      <w:r w:rsidRPr="003D6BB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According to the following reaction, how many moles of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potassium sulfate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will be formed upon the complete reaction of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0.226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moles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potassium hydrogen sulfate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with excess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potassium hydroxide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>?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potassium hydrogen sulfate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aq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) +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potassium hydroxide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aq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D6BB7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3561FAC" wp14:editId="1A09B0AD">
            <wp:extent cx="283845" cy="69215"/>
            <wp:effectExtent l="0" t="0" r="1905" b="6985"/>
            <wp:docPr id="14" name="Picture 14" descr="http://cxp.cengage.com/contentservice/assets/T=1461703798550/owms01h/mediaarchives/GenChem/Image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cxp.cengage.com/contentservice/assets/T=1461703798550/owms01h/mediaarchives/GenChem/Image/Arrow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potassium sulfate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aq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) +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water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D6BB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4A55D73D" w14:textId="77777777" w:rsidR="00436706" w:rsidRDefault="00436706" w:rsidP="00436706">
      <w:pPr>
        <w:pStyle w:val="ListParagraph"/>
        <w:ind w:left="0"/>
        <w:rPr>
          <w:color w:val="000000"/>
          <w:sz w:val="23"/>
          <w:szCs w:val="23"/>
        </w:rPr>
      </w:pPr>
    </w:p>
    <w:p w14:paraId="5A2F1C12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</w:p>
    <w:p w14:paraId="5C54C15E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3D6BB7">
        <w:rPr>
          <w:rFonts w:ascii="Times New Roman" w:hAnsi="Times New Roman" w:cs="Times New Roman"/>
          <w:b/>
          <w:bCs/>
          <w:color w:val="000000"/>
          <w:sz w:val="24"/>
          <w:szCs w:val="23"/>
        </w:rPr>
        <w:t>Equations:  Mass/Mol calculation SHOW WORK</w:t>
      </w:r>
    </w:p>
    <w:p w14:paraId="3A8B2364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3"/>
        </w:rPr>
      </w:pPr>
    </w:p>
    <w:p w14:paraId="06D990EB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According to the following reaction, how many </w:t>
      </w:r>
      <w:r w:rsidRPr="00C7492F">
        <w:rPr>
          <w:rFonts w:ascii="Times New Roman" w:hAnsi="Times New Roman" w:cs="Times New Roman"/>
          <w:color w:val="000000"/>
          <w:sz w:val="20"/>
          <w:szCs w:val="23"/>
          <w:u w:val="single"/>
        </w:rPr>
        <w:t>grams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of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3"/>
        </w:rPr>
        <w:t>hydrobromic acid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are necessary to form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3"/>
        </w:rPr>
        <w:t>0.811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</w:t>
      </w:r>
      <w:r w:rsidRPr="00C7492F">
        <w:rPr>
          <w:rFonts w:ascii="Times New Roman" w:hAnsi="Times New Roman" w:cs="Times New Roman"/>
          <w:color w:val="000000"/>
          <w:sz w:val="20"/>
          <w:szCs w:val="23"/>
          <w:u w:val="single"/>
        </w:rPr>
        <w:t>moles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</w:t>
      </w:r>
      <w:r w:rsidRPr="003D6BB7">
        <w:rPr>
          <w:rFonts w:ascii="Times New Roman" w:hAnsi="Times New Roman" w:cs="Times New Roman"/>
          <w:b/>
          <w:bCs/>
          <w:color w:val="000000"/>
          <w:sz w:val="20"/>
          <w:szCs w:val="23"/>
        </w:rPr>
        <w:t>bromine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>?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br/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hydrobromic acid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aq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) </w:t>
      </w:r>
      <w:r w:rsidRPr="003D6BB7">
        <w:rPr>
          <w:rFonts w:ascii="Times New Roman" w:hAnsi="Times New Roman" w:cs="Times New Roman"/>
          <w:noProof/>
          <w:color w:val="000000"/>
          <w:sz w:val="20"/>
          <w:szCs w:val="23"/>
        </w:rPr>
        <w:drawing>
          <wp:inline distT="0" distB="0" distL="0" distR="0" wp14:anchorId="00CB9041" wp14:editId="1C69B1F5">
            <wp:extent cx="283845" cy="69215"/>
            <wp:effectExtent l="0" t="0" r="1905" b="6985"/>
            <wp:docPr id="15" name="Picture 15" descr="http://cxp.cengage.com/contentservice/assets/T=1461703849055/owms01h/mediaarchives/GenChem/Image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cxp.cengage.com/contentservice/assets/T=1461703849055/owms01h/mediaarchives/GenChem/Image/Arrow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hydrogen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g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) + 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bromine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l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>)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br/>
      </w:r>
    </w:p>
    <w:p w14:paraId="639935D3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</w:p>
    <w:p w14:paraId="07B2D12C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</w:p>
    <w:p w14:paraId="720F3F93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bCs/>
          <w:color w:val="000000"/>
          <w:sz w:val="20"/>
          <w:szCs w:val="23"/>
        </w:rPr>
      </w:pPr>
    </w:p>
    <w:p w14:paraId="4E06EC41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bCs/>
          <w:color w:val="000000"/>
          <w:sz w:val="20"/>
          <w:szCs w:val="23"/>
        </w:rPr>
      </w:pPr>
    </w:p>
    <w:p w14:paraId="7AA24B35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According to the following reaction, how many </w:t>
      </w:r>
      <w:r w:rsidRPr="00C7492F">
        <w:rPr>
          <w:rFonts w:ascii="Times New Roman" w:hAnsi="Times New Roman" w:cs="Times New Roman"/>
          <w:color w:val="000000"/>
          <w:sz w:val="20"/>
          <w:szCs w:val="23"/>
          <w:u w:val="single"/>
        </w:rPr>
        <w:t>moles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of </w:t>
      </w:r>
      <w:r w:rsidRPr="00C7492F">
        <w:rPr>
          <w:rFonts w:ascii="Times New Roman" w:hAnsi="Times New Roman" w:cs="Times New Roman"/>
          <w:b/>
          <w:bCs/>
          <w:color w:val="000000"/>
          <w:sz w:val="20"/>
          <w:szCs w:val="23"/>
        </w:rPr>
        <w:t>calcium sulfate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will be formed upon the complete reaction of 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32.8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</w:t>
      </w:r>
      <w:r w:rsidRPr="00C7492F">
        <w:rPr>
          <w:rFonts w:ascii="Times New Roman" w:hAnsi="Times New Roman" w:cs="Times New Roman"/>
          <w:color w:val="000000"/>
          <w:sz w:val="20"/>
          <w:szCs w:val="23"/>
          <w:u w:val="single"/>
        </w:rPr>
        <w:t>grams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of 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sulfuric acid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with excess 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calcium hydroxide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>?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br/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sulfuric acid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aq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) + 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calcium hydroxide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s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) </w:t>
      </w:r>
      <w:r w:rsidRPr="003D6BB7">
        <w:rPr>
          <w:rFonts w:ascii="Times New Roman" w:hAnsi="Times New Roman" w:cs="Times New Roman"/>
          <w:noProof/>
          <w:color w:val="000000"/>
          <w:sz w:val="20"/>
          <w:szCs w:val="23"/>
        </w:rPr>
        <w:drawing>
          <wp:inline distT="0" distB="0" distL="0" distR="0" wp14:anchorId="1DDCBB28" wp14:editId="3804A085">
            <wp:extent cx="283845" cy="69215"/>
            <wp:effectExtent l="0" t="0" r="1905" b="6985"/>
            <wp:docPr id="22" name="Picture 22" descr="http://cxp.cengage.com/contentservice/assets/T=1461703849055/owms01h/mediaarchives/GenChem/Image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cxp.cengage.com/contentservice/assets/T=1461703849055/owms01h/mediaarchives/GenChem/Image/Arrow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calcium sulfate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s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) + 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water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l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>)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br/>
      </w:r>
    </w:p>
    <w:p w14:paraId="3F2C290A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</w:p>
    <w:p w14:paraId="1C2F36FB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</w:p>
    <w:p w14:paraId="5A5D068F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</w:p>
    <w:p w14:paraId="3DD191D0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</w:p>
    <w:p w14:paraId="2BD3A7B0" w14:textId="77777777" w:rsidR="00436706" w:rsidRPr="003D6BB7" w:rsidRDefault="00436706" w:rsidP="00436706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3D6BB7">
        <w:rPr>
          <w:rFonts w:ascii="Times New Roman" w:hAnsi="Times New Roman" w:cs="Times New Roman"/>
          <w:b/>
          <w:bCs/>
          <w:color w:val="000000"/>
          <w:sz w:val="24"/>
          <w:szCs w:val="23"/>
        </w:rPr>
        <w:t>Equation Mass/Mass Calculation SHOW WORK</w:t>
      </w:r>
    </w:p>
    <w:p w14:paraId="71D4DD95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3"/>
        </w:rPr>
      </w:pP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According to the following reaction, how many </w:t>
      </w:r>
      <w:r w:rsidRPr="00DD0165">
        <w:rPr>
          <w:rFonts w:ascii="Times New Roman" w:hAnsi="Times New Roman" w:cs="Times New Roman"/>
          <w:color w:val="000000"/>
          <w:sz w:val="20"/>
          <w:szCs w:val="23"/>
          <w:u w:val="single"/>
        </w:rPr>
        <w:t>grams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of </w:t>
      </w:r>
      <w:r w:rsidRPr="00DD0165">
        <w:rPr>
          <w:rFonts w:ascii="Times New Roman" w:hAnsi="Times New Roman" w:cs="Times New Roman"/>
          <w:b/>
          <w:bCs/>
          <w:color w:val="000000"/>
          <w:sz w:val="20"/>
          <w:szCs w:val="23"/>
        </w:rPr>
        <w:t>iodine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are required for the complete reaction of 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21.6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</w:t>
      </w:r>
      <w:r w:rsidRPr="00DD0165">
        <w:rPr>
          <w:rFonts w:ascii="Times New Roman" w:hAnsi="Times New Roman" w:cs="Times New Roman"/>
          <w:color w:val="000000"/>
          <w:sz w:val="20"/>
          <w:szCs w:val="23"/>
          <w:u w:val="single"/>
        </w:rPr>
        <w:t>grams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of </w:t>
      </w:r>
      <w:r w:rsidRPr="00DD0165">
        <w:rPr>
          <w:rFonts w:ascii="Times New Roman" w:hAnsi="Times New Roman" w:cs="Times New Roman"/>
          <w:b/>
          <w:bCs/>
          <w:color w:val="000000"/>
          <w:sz w:val="20"/>
          <w:szCs w:val="23"/>
        </w:rPr>
        <w:t>hydrogen gas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?     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hydrogen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g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) + 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iodine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s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) </w:t>
      </w:r>
      <w:r w:rsidRPr="003D6BB7">
        <w:rPr>
          <w:rFonts w:ascii="Times New Roman" w:hAnsi="Times New Roman" w:cs="Times New Roman"/>
          <w:noProof/>
          <w:color w:val="000000"/>
          <w:sz w:val="20"/>
          <w:szCs w:val="23"/>
        </w:rPr>
        <w:drawing>
          <wp:inline distT="0" distB="0" distL="0" distR="0" wp14:anchorId="248EEC3E" wp14:editId="1A09C11F">
            <wp:extent cx="283845" cy="69215"/>
            <wp:effectExtent l="0" t="0" r="1905" b="6985"/>
            <wp:docPr id="23" name="Picture 23" descr="http://cxp.cengage.com/contentservice/assets/T=1461703926911/owms01h/mediaarchives/GenChem/Image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cxp.cengage.com/contentservice/assets/T=1461703926911/owms01h/mediaarchives/GenChem/Image/Arrow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hydrogen iodide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 xml:space="preserve"> (</w:t>
      </w:r>
      <w:r w:rsidRPr="003D6BB7">
        <w:rPr>
          <w:rFonts w:ascii="Times New Roman" w:hAnsi="Times New Roman" w:cs="Times New Roman"/>
          <w:bCs/>
          <w:color w:val="000000"/>
          <w:sz w:val="20"/>
          <w:szCs w:val="23"/>
        </w:rPr>
        <w:t>g</w:t>
      </w:r>
      <w:r w:rsidRPr="003D6BB7">
        <w:rPr>
          <w:rFonts w:ascii="Times New Roman" w:hAnsi="Times New Roman" w:cs="Times New Roman"/>
          <w:color w:val="000000"/>
          <w:sz w:val="20"/>
          <w:szCs w:val="23"/>
        </w:rPr>
        <w:t>)</w:t>
      </w:r>
    </w:p>
    <w:p w14:paraId="0E458462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3"/>
        </w:rPr>
      </w:pPr>
    </w:p>
    <w:p w14:paraId="1BF462C5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3"/>
        </w:rPr>
      </w:pPr>
    </w:p>
    <w:p w14:paraId="097DD7C4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3"/>
        </w:rPr>
      </w:pPr>
    </w:p>
    <w:p w14:paraId="3BCB3685" w14:textId="77777777" w:rsidR="00436706" w:rsidRDefault="00436706" w:rsidP="00436706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3"/>
        </w:rPr>
      </w:pPr>
    </w:p>
    <w:p w14:paraId="7DF76E9E" w14:textId="77777777" w:rsidR="00436706" w:rsidRPr="00FC7A93" w:rsidRDefault="00436706" w:rsidP="00436706">
      <w:pPr>
        <w:pStyle w:val="ListParagraph"/>
        <w:ind w:left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85BAF98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  <w:r w:rsidRPr="00FC7A93">
        <w:rPr>
          <w:rFonts w:ascii="Times New Roman" w:hAnsi="Times New Roman" w:cs="Times New Roman"/>
          <w:color w:val="000000"/>
          <w:sz w:val="20"/>
          <w:szCs w:val="20"/>
        </w:rPr>
        <w:t xml:space="preserve">According to the following reaction, how many </w:t>
      </w:r>
      <w:r w:rsidRPr="00DD0165">
        <w:rPr>
          <w:rFonts w:ascii="Times New Roman" w:hAnsi="Times New Roman" w:cs="Times New Roman"/>
          <w:color w:val="000000"/>
          <w:sz w:val="20"/>
          <w:szCs w:val="20"/>
          <w:u w:val="single"/>
        </w:rPr>
        <w:t>grams</w:t>
      </w:r>
      <w:r w:rsidRPr="00FC7A93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r w:rsidRPr="00DD0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dinitrogen monoxide</w:t>
      </w:r>
      <w:r w:rsidRPr="00FC7A93">
        <w:rPr>
          <w:rFonts w:ascii="Times New Roman" w:hAnsi="Times New Roman" w:cs="Times New Roman"/>
          <w:color w:val="000000"/>
          <w:sz w:val="20"/>
          <w:szCs w:val="20"/>
        </w:rPr>
        <w:t xml:space="preserve"> will be formed upon the complete reaction of </w:t>
      </w:r>
      <w:r w:rsidRPr="00FC7A93">
        <w:rPr>
          <w:rFonts w:ascii="Times New Roman" w:hAnsi="Times New Roman" w:cs="Times New Roman"/>
          <w:bCs/>
          <w:color w:val="000000"/>
          <w:sz w:val="20"/>
          <w:szCs w:val="20"/>
        </w:rPr>
        <w:t>25.8</w:t>
      </w:r>
      <w:r w:rsidRPr="00FC7A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0165">
        <w:rPr>
          <w:rFonts w:ascii="Times New Roman" w:hAnsi="Times New Roman" w:cs="Times New Roman"/>
          <w:color w:val="000000"/>
          <w:sz w:val="20"/>
          <w:szCs w:val="20"/>
          <w:u w:val="single"/>
        </w:rPr>
        <w:t>grams</w:t>
      </w:r>
      <w:r w:rsidRPr="00FC7A93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r w:rsidRPr="00DD0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ammonium nitrate</w:t>
      </w:r>
      <w:r w:rsidRPr="00FC7A93">
        <w:rPr>
          <w:rFonts w:ascii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FC7A93">
        <w:rPr>
          <w:rFonts w:ascii="Times New Roman" w:hAnsi="Times New Roman" w:cs="Times New Roman"/>
          <w:bCs/>
          <w:color w:val="000000"/>
          <w:sz w:val="20"/>
          <w:szCs w:val="20"/>
        </w:rPr>
        <w:t>ammonium nitrate</w:t>
      </w:r>
      <w:r w:rsidRPr="00FC7A9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FC7A93">
        <w:rPr>
          <w:rFonts w:ascii="Times New Roman" w:hAnsi="Times New Roman" w:cs="Times New Roman"/>
          <w:bCs/>
          <w:color w:val="000000"/>
          <w:sz w:val="20"/>
          <w:szCs w:val="20"/>
        </w:rPr>
        <w:t>aq</w:t>
      </w:r>
      <w:r w:rsidRPr="00FC7A9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FC7A93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3427764" wp14:editId="27EAE27D">
            <wp:extent cx="283845" cy="69215"/>
            <wp:effectExtent l="0" t="0" r="1905" b="6985"/>
            <wp:docPr id="24" name="Picture 24" descr="http://cxp.cengage.com/contentservice/assets/T=1461703926911/owms01h/mediaarchives/GenChem/Image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cxp.cengage.com/contentservice/assets/T=1461703926911/owms01h/mediaarchives/GenChem/Image/Arrow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93">
        <w:rPr>
          <w:rFonts w:ascii="Times New Roman" w:hAnsi="Times New Roman" w:cs="Times New Roman"/>
          <w:bCs/>
          <w:color w:val="000000"/>
          <w:sz w:val="20"/>
          <w:szCs w:val="20"/>
        </w:rPr>
        <w:t>dinitrogen monoxide</w:t>
      </w:r>
      <w:r w:rsidRPr="00FC7A9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FC7A93">
        <w:rPr>
          <w:rFonts w:ascii="Times New Roman" w:hAnsi="Times New Roman" w:cs="Times New Roman"/>
          <w:bCs/>
          <w:color w:val="000000"/>
          <w:sz w:val="20"/>
          <w:szCs w:val="20"/>
        </w:rPr>
        <w:t>g</w:t>
      </w:r>
      <w:r w:rsidRPr="00FC7A93">
        <w:rPr>
          <w:rFonts w:ascii="Times New Roman" w:hAnsi="Times New Roman" w:cs="Times New Roman"/>
          <w:color w:val="000000"/>
          <w:sz w:val="20"/>
          <w:szCs w:val="20"/>
        </w:rPr>
        <w:t xml:space="preserve">) + </w:t>
      </w:r>
      <w:r w:rsidRPr="00FC7A93">
        <w:rPr>
          <w:rFonts w:ascii="Times New Roman" w:hAnsi="Times New Roman" w:cs="Times New Roman"/>
          <w:bCs/>
          <w:color w:val="000000"/>
          <w:sz w:val="20"/>
          <w:szCs w:val="20"/>
        </w:rPr>
        <w:t>water</w:t>
      </w:r>
      <w:r w:rsidRPr="00FC7A9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FC7A93">
        <w:rPr>
          <w:rFonts w:ascii="Times New Roman" w:hAnsi="Times New Roman" w:cs="Times New Roman"/>
          <w:bCs/>
          <w:color w:val="000000"/>
          <w:sz w:val="20"/>
          <w:szCs w:val="20"/>
        </w:rPr>
        <w:t>l</w:t>
      </w:r>
      <w:r w:rsidRPr="00FC7A9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FC7A9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106C0801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</w:p>
    <w:p w14:paraId="1B7BC12B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</w:p>
    <w:p w14:paraId="75AE47F0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</w:p>
    <w:p w14:paraId="3A0AC0AB" w14:textId="77777777" w:rsidR="00436706" w:rsidRDefault="00436706" w:rsidP="00436706">
      <w:pPr>
        <w:pStyle w:val="ListParagraph"/>
        <w:ind w:left="0"/>
        <w:rPr>
          <w:b/>
          <w:bCs/>
          <w:color w:val="000000"/>
          <w:sz w:val="23"/>
          <w:szCs w:val="23"/>
        </w:rPr>
      </w:pPr>
    </w:p>
    <w:p w14:paraId="498E2AF9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FC7A93">
        <w:rPr>
          <w:rFonts w:ascii="Times New Roman" w:hAnsi="Times New Roman" w:cs="Times New Roman"/>
          <w:b/>
          <w:bCs/>
          <w:color w:val="000000"/>
          <w:sz w:val="24"/>
          <w:szCs w:val="23"/>
        </w:rPr>
        <w:t>Limiting Reactants:  Molecular Level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</w:t>
      </w:r>
    </w:p>
    <w:p w14:paraId="6E137DE7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78FFA0DD" wp14:editId="01CB2BC2">
            <wp:extent cx="3359554" cy="1407983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59554" cy="140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5A737C" wp14:editId="2B0D5D3A">
            <wp:extent cx="3372592" cy="133818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72592" cy="133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1F2E3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</w:p>
    <w:p w14:paraId="1D5FE4EE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</w:p>
    <w:p w14:paraId="02DE38AF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</w:p>
    <w:p w14:paraId="22314A39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</w:p>
    <w:p w14:paraId="57F92C79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</w:p>
    <w:p w14:paraId="0D2BFE8B" w14:textId="77777777" w:rsidR="00436706" w:rsidRPr="00FC7A93" w:rsidRDefault="00436706" w:rsidP="00436706">
      <w:pPr>
        <w:shd w:val="clear" w:color="auto" w:fill="FFFFFF"/>
        <w:spacing w:after="240"/>
        <w:rPr>
          <w:b/>
          <w:color w:val="000000"/>
          <w:sz w:val="24"/>
          <w:szCs w:val="23"/>
        </w:rPr>
      </w:pPr>
      <w:r w:rsidRPr="00FC7A93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Limiting Reactants comparing Reactants</w:t>
      </w:r>
      <w:r w:rsidRPr="00FC7A93">
        <w:rPr>
          <w:b/>
          <w:color w:val="000000"/>
          <w:sz w:val="24"/>
          <w:szCs w:val="23"/>
        </w:rPr>
        <w:t xml:space="preserve"> </w:t>
      </w:r>
      <w:r>
        <w:rPr>
          <w:b/>
          <w:color w:val="000000"/>
          <w:sz w:val="24"/>
          <w:szCs w:val="23"/>
        </w:rPr>
        <w:t>SHOW WORK</w:t>
      </w:r>
    </w:p>
    <w:p w14:paraId="6BD0D324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For the following reaction,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 xml:space="preserve">0.794 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grams of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 xml:space="preserve">hydrogen gas 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are allowed to react with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 xml:space="preserve">15.2 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grams of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ethylene (C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bscript"/>
        </w:rPr>
        <w:t>2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H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bscript"/>
        </w:rPr>
        <w:t>4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 xml:space="preserve">) 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>.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 xml:space="preserve">                                            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hydrogen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>(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g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) +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ethylene (C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bscript"/>
        </w:rPr>
        <w:t>2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H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bscript"/>
        </w:rPr>
        <w:t>4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)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>(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g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) </w:t>
      </w:r>
      <w:r w:rsidRPr="00FC7A93">
        <w:rPr>
          <w:rFonts w:ascii="Times New Roman" w:eastAsia="Times New Roman" w:hAnsi="Times New Roman" w:cs="Times New Roman"/>
          <w:noProof/>
          <w:color w:val="000000"/>
          <w:sz w:val="20"/>
          <w:szCs w:val="23"/>
        </w:rPr>
        <w:drawing>
          <wp:inline distT="0" distB="0" distL="0" distR="0" wp14:anchorId="3ABE4A3F" wp14:editId="31331400">
            <wp:extent cx="283845" cy="69215"/>
            <wp:effectExtent l="0" t="0" r="1905" b="6985"/>
            <wp:docPr id="27" name="Picture 27" descr="http://cxp.cengage.com/contentservice/assets/T=1461704077706/owms01h/mediaarchives/GenChem/Image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cxp.cengage.com/contentservice/assets/T=1461704077706/owms01h/mediaarchives/GenChem/Image/Arrow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ethane (C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bscript"/>
        </w:rPr>
        <w:t>2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H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bscript"/>
        </w:rPr>
        <w:t>6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)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>(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g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>)</w:t>
      </w:r>
      <w:r w:rsidRPr="00FC7A93">
        <w:rPr>
          <w:rFonts w:ascii="Times New Roman" w:eastAsia="Times New Roman" w:hAnsi="Times New Roman" w:cs="Times New Roman"/>
          <w:color w:val="000000"/>
          <w:sz w:val="16"/>
          <w:szCs w:val="23"/>
        </w:rPr>
        <w:br/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br/>
      </w:r>
    </w:p>
    <w:p w14:paraId="4540F235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What is the 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>theoretical yield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of </w:t>
      </w:r>
      <w:r w:rsidRPr="00FC7A93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ethane (C</w:t>
      </w:r>
      <w:r w:rsidRPr="00FC7A93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  <w:vertAlign w:val="subscript"/>
        </w:rPr>
        <w:t>2</w:t>
      </w:r>
      <w:r w:rsidRPr="00FC7A93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>H</w:t>
      </w:r>
      <w:r w:rsidRPr="00FC7A93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  <w:vertAlign w:val="subscript"/>
        </w:rPr>
        <w:t>6</w:t>
      </w:r>
      <w:r w:rsidRPr="00FC7A93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 xml:space="preserve">) 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>that can be formed?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 Identify the limiting reactant___________________</w:t>
      </w:r>
    </w:p>
    <w:p w14:paraId="6798A4E8" w14:textId="77777777" w:rsidR="00436706" w:rsidRPr="00FC7A93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FB4753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EC1C55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07D945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271796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C0C870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D61661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2548BB" w14:textId="77777777" w:rsidR="00436706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63EEF9" w14:textId="77777777" w:rsidR="00436706" w:rsidRPr="00FC7A93" w:rsidRDefault="00436706" w:rsidP="0043670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D39369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7A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What mass of the excess reagent remains after the reaction is complete?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14:paraId="34CAEB87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BA5F59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For the following reaction,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41.9 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grams of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aluminum oxide 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are allowed to react with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108 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grams of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sulfuric acid 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                            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aluminum oxide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s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) +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sulfuric acid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aq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) </w:t>
      </w:r>
      <w:r w:rsidRPr="00FC7A93">
        <w:rPr>
          <w:rFonts w:ascii="Times New Roman" w:eastAsia="Times New Roman" w:hAnsi="Times New Roman" w:cs="Times New Roman"/>
          <w:noProof/>
          <w:color w:val="000000"/>
          <w:sz w:val="20"/>
          <w:szCs w:val="24"/>
        </w:rPr>
        <w:drawing>
          <wp:inline distT="0" distB="0" distL="0" distR="0" wp14:anchorId="0F9317EC" wp14:editId="19097CFF">
            <wp:extent cx="283845" cy="69215"/>
            <wp:effectExtent l="0" t="0" r="1905" b="6985"/>
            <wp:docPr id="28" name="Picture 28" descr="http://cxp.cengage.com/contentservice/assets/T=1461704077706/owms01h/mediaarchives/GenChem/Image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cxp.cengage.com/contentservice/assets/T=1461704077706/owms01h/mediaarchives/GenChem/Image/Arrow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aluminum sulfate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aq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) + 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water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r w:rsidRPr="00FC7A9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l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4"/>
        </w:rPr>
        <w:t>)</w:t>
      </w:r>
      <w:r w:rsidRPr="006D3DD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6D3DD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14:paraId="73E8DA35" w14:textId="77777777" w:rsidR="00436706" w:rsidRPr="00FC7A93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What is the 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>theoretical yield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of </w:t>
      </w:r>
      <w:r w:rsidRPr="00FC7A93"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</w:rPr>
        <w:t xml:space="preserve">aluminum sulfate </w:t>
      </w:r>
      <w:r w:rsidRPr="00FC7A93">
        <w:rPr>
          <w:rFonts w:ascii="Times New Roman" w:eastAsia="Times New Roman" w:hAnsi="Times New Roman" w:cs="Times New Roman"/>
          <w:color w:val="000000"/>
          <w:sz w:val="20"/>
          <w:szCs w:val="23"/>
        </w:rPr>
        <w:t>that can be formed?</w:t>
      </w:r>
      <w:r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Identify the limiting reactant___________________</w:t>
      </w:r>
    </w:p>
    <w:p w14:paraId="47080D47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AF23789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94934F8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88202C1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EB09F32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8D82F62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89EA3DB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900FFEB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666C1C6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298FDE3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25091A8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7F0A99C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7A93">
        <w:rPr>
          <w:rFonts w:ascii="Times New Roman" w:eastAsia="Times New Roman" w:hAnsi="Times New Roman" w:cs="Times New Roman"/>
          <w:color w:val="000000"/>
          <w:sz w:val="20"/>
          <w:szCs w:val="20"/>
        </w:rPr>
        <w:t>What mass of the excess reagent remains after the reaction is complete?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14:paraId="56A78C67" w14:textId="77777777" w:rsidR="00436706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C2373D" w14:textId="77777777" w:rsidR="00436706" w:rsidRPr="007D550B" w:rsidRDefault="00436706" w:rsidP="00436706">
      <w:pPr>
        <w:pStyle w:val="ListParagraph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  <w:r w:rsidRPr="007D550B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Percent Yield</w:t>
      </w:r>
    </w:p>
    <w:p w14:paraId="59CE079C" w14:textId="77777777" w:rsidR="00436706" w:rsidRPr="007D550B" w:rsidRDefault="00436706" w:rsidP="004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"In our bodies, sugar is broken down with oxygen to produce water and carbon dioxide."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br/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br/>
        <w:t xml:space="preserve">For the following reaction,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4.41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grams of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glucose (C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bscript"/>
        </w:rPr>
        <w:t>6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H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bscript"/>
        </w:rPr>
        <w:t>12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O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bscript"/>
        </w:rPr>
        <w:t>6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)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are mixed with excess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oxygen gas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. The reaction yields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4.40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grams of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carbon dioxide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>.</w:t>
      </w:r>
    </w:p>
    <w:p w14:paraId="5006CD9A" w14:textId="77777777" w:rsidR="00436706" w:rsidRPr="007D550B" w:rsidRDefault="00436706" w:rsidP="00436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3"/>
        </w:rPr>
      </w:pP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br/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glucose (C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bscript"/>
        </w:rPr>
        <w:t>6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H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bscript"/>
        </w:rPr>
        <w:t>12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O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  <w:vertAlign w:val="subscript"/>
        </w:rPr>
        <w:t>6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)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(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s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) +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oxygen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(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g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) </w:t>
      </w:r>
      <w:r w:rsidRPr="007D550B">
        <w:rPr>
          <w:rFonts w:ascii="Times New Roman" w:eastAsia="Times New Roman" w:hAnsi="Times New Roman" w:cs="Times New Roman"/>
          <w:noProof/>
          <w:color w:val="000000"/>
          <w:sz w:val="20"/>
          <w:szCs w:val="23"/>
        </w:rPr>
        <w:drawing>
          <wp:inline distT="0" distB="0" distL="0" distR="0" wp14:anchorId="1C0D0853" wp14:editId="3B0508C8">
            <wp:extent cx="283845" cy="69215"/>
            <wp:effectExtent l="0" t="0" r="1905" b="6985"/>
            <wp:docPr id="29" name="Picture 29" descr="http://cxp.cengage.com/contentservice/assets/T=1461704329633/owms01h/mediaarchives/GenChem/Image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cxp.cengage.com/contentservice/assets/T=1461704329633/owms01h/mediaarchives/GenChem/Image/Arrow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carbon dioxide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(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g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) +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water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 xml:space="preserve"> (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3"/>
        </w:rPr>
        <w:t>l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3"/>
        </w:rPr>
        <w:t>)</w:t>
      </w:r>
    </w:p>
    <w:p w14:paraId="300A764C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C6903EC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3C84510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50E1F80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9DB3D2D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AC6D2B8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88EC1EB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7B255EC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F971AC0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2E9ED54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3425E1F" w14:textId="77777777" w:rsidR="00436706" w:rsidRPr="007D550B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D55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What is the theoretical yield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(in grams) </w:t>
      </w:r>
      <w:r w:rsidRPr="007D550B">
        <w:rPr>
          <w:rFonts w:ascii="Times New Roman" w:eastAsia="Times New Roman" w:hAnsi="Times New Roman" w:cs="Times New Roman"/>
          <w:color w:val="000000"/>
          <w:sz w:val="23"/>
          <w:szCs w:val="23"/>
        </w:rPr>
        <w:t>of carbon dioxide?</w:t>
      </w:r>
    </w:p>
    <w:p w14:paraId="0421A45C" w14:textId="77777777" w:rsidR="00436706" w:rsidRPr="007D550B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D550B">
        <w:rPr>
          <w:rFonts w:ascii="Times New Roman" w:eastAsia="Times New Roman" w:hAnsi="Times New Roman" w:cs="Times New Roman"/>
          <w:color w:val="000000"/>
          <w:sz w:val="23"/>
          <w:szCs w:val="23"/>
        </w:rPr>
        <w:t>What is the percent yield of carbon dioxide ?</w:t>
      </w:r>
    </w:p>
    <w:p w14:paraId="19AB006B" w14:textId="77777777" w:rsidR="00436706" w:rsidRDefault="00436706" w:rsidP="004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3BB5AD" w14:textId="77777777" w:rsidR="00436706" w:rsidRDefault="00436706" w:rsidP="004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B59F84" w14:textId="77777777" w:rsidR="00436706" w:rsidRDefault="00436706" w:rsidP="004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B5537B" w14:textId="77777777" w:rsidR="00436706" w:rsidRDefault="00436706" w:rsidP="004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508F4B" w14:textId="77777777" w:rsidR="00436706" w:rsidRDefault="00436706" w:rsidP="004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960284" w14:textId="77777777" w:rsidR="00436706" w:rsidRDefault="00436706" w:rsidP="004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EB6CB9" w14:textId="77777777" w:rsidR="00436706" w:rsidRPr="007D550B" w:rsidRDefault="00436706" w:rsidP="00436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the following reaction,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5.48 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grams of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sulfur dioxide 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are mixed with excess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water 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reaction yields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5.99 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grams of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sulfurous acid (H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SO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</w:rPr>
        <w:t>3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) 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6B6EF45" w14:textId="77777777" w:rsidR="00436706" w:rsidRPr="007D550B" w:rsidRDefault="00436706" w:rsidP="00436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sulfur dioxide 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g 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+ 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water 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l 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7D550B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B2EB613" wp14:editId="5A0BD370">
            <wp:extent cx="283845" cy="69215"/>
            <wp:effectExtent l="0" t="0" r="1905" b="6985"/>
            <wp:docPr id="30" name="Picture 30" descr="http://cxp.cengage.com/contentservice/assets/T=1461704329633/owms01h/mediaarchives/GenChem/Image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cxp.cengage.com/contentservice/assets/T=1461704329633/owms01h/mediaarchives/GenChem/Image/Arrow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sulfurous acid (H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SO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</w:rPr>
        <w:t>3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) 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7D550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g </w:t>
      </w:r>
      <w:r w:rsidRPr="007D550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3305D97F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75B628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D9C7E9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D73C5E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33C355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D95DE9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F478CD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CB436B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E60590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7026CD" w14:textId="77777777" w:rsidR="00436706" w:rsidRDefault="00436706" w:rsidP="004367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50B">
        <w:rPr>
          <w:rFonts w:ascii="Times New Roman" w:eastAsia="Times New Roman" w:hAnsi="Times New Roman" w:cs="Times New Roman"/>
          <w:sz w:val="20"/>
          <w:szCs w:val="20"/>
        </w:rPr>
        <w:t xml:space="preserve">What is the theoretical yield of </w:t>
      </w:r>
      <w:r w:rsidRPr="007D550B">
        <w:rPr>
          <w:rFonts w:ascii="Times New Roman" w:eastAsia="Times New Roman" w:hAnsi="Times New Roman" w:cs="Times New Roman"/>
          <w:bCs/>
          <w:sz w:val="20"/>
          <w:szCs w:val="20"/>
        </w:rPr>
        <w:t>sulfurous acid (H</w:t>
      </w:r>
      <w:r w:rsidRPr="007D550B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7D550B">
        <w:rPr>
          <w:rFonts w:ascii="Times New Roman" w:eastAsia="Times New Roman" w:hAnsi="Times New Roman" w:cs="Times New Roman"/>
          <w:bCs/>
          <w:sz w:val="20"/>
          <w:szCs w:val="20"/>
        </w:rPr>
        <w:t>SO</w:t>
      </w:r>
      <w:r w:rsidRPr="007D550B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</w:t>
      </w:r>
      <w:r w:rsidRPr="007D550B"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  <w:r w:rsidRPr="007D550B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7D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4A7F08" w14:textId="34F0EA9A" w:rsidR="00436706" w:rsidRDefault="00436706" w:rsidP="00436706">
      <w:pPr>
        <w:shd w:val="clear" w:color="auto" w:fill="FFFFFF"/>
        <w:spacing w:line="240" w:lineRule="auto"/>
      </w:pPr>
      <w:r w:rsidRPr="007D550B">
        <w:rPr>
          <w:rFonts w:ascii="Times New Roman" w:eastAsia="Times New Roman" w:hAnsi="Times New Roman" w:cs="Times New Roman"/>
          <w:sz w:val="20"/>
          <w:szCs w:val="24"/>
        </w:rPr>
        <w:t xml:space="preserve">What is the percent yield of </w:t>
      </w:r>
      <w:r w:rsidRPr="007D550B">
        <w:rPr>
          <w:rFonts w:ascii="Times New Roman" w:eastAsia="Times New Roman" w:hAnsi="Times New Roman" w:cs="Times New Roman"/>
          <w:bCs/>
          <w:sz w:val="20"/>
          <w:szCs w:val="24"/>
        </w:rPr>
        <w:t>carbon dioxide</w:t>
      </w:r>
      <w:r w:rsidRPr="007D550B">
        <w:rPr>
          <w:rFonts w:ascii="Times New Roman" w:eastAsia="Times New Roman" w:hAnsi="Times New Roman" w:cs="Times New Roman"/>
          <w:sz w:val="20"/>
          <w:szCs w:val="24"/>
        </w:rPr>
        <w:t xml:space="preserve"> ?</w:t>
      </w:r>
      <w:bookmarkStart w:id="0" w:name="_GoBack"/>
      <w:bookmarkEnd w:id="0"/>
    </w:p>
    <w:p w14:paraId="4659A96D" w14:textId="77777777" w:rsidR="00436706" w:rsidRDefault="00436706"/>
    <w:sectPr w:rsidR="00436706" w:rsidSect="00B031D7">
      <w:headerReference w:type="default" r:id="rId3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D4024" w14:textId="77777777" w:rsidR="007945AC" w:rsidRDefault="007945AC" w:rsidP="00B031D7">
      <w:pPr>
        <w:spacing w:after="0" w:line="240" w:lineRule="auto"/>
      </w:pPr>
      <w:r>
        <w:separator/>
      </w:r>
    </w:p>
  </w:endnote>
  <w:endnote w:type="continuationSeparator" w:id="0">
    <w:p w14:paraId="58960930" w14:textId="77777777" w:rsidR="007945AC" w:rsidRDefault="007945AC" w:rsidP="00B0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2589" w14:textId="77777777" w:rsidR="00436706" w:rsidRDefault="0043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4039" w14:textId="77777777" w:rsidR="00436706" w:rsidRDefault="00436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A83D" w14:textId="77777777" w:rsidR="00436706" w:rsidRDefault="00436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D4755" w14:textId="77777777" w:rsidR="007945AC" w:rsidRDefault="007945AC" w:rsidP="00B031D7">
      <w:pPr>
        <w:spacing w:after="0" w:line="240" w:lineRule="auto"/>
      </w:pPr>
      <w:r>
        <w:separator/>
      </w:r>
    </w:p>
  </w:footnote>
  <w:footnote w:type="continuationSeparator" w:id="0">
    <w:p w14:paraId="2682B470" w14:textId="77777777" w:rsidR="007945AC" w:rsidRDefault="007945AC" w:rsidP="00B0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560B" w14:textId="77777777" w:rsidR="00436706" w:rsidRDefault="00436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069C" w14:textId="77777777" w:rsidR="00436706" w:rsidRDefault="00436706">
    <w:pPr>
      <w:pStyle w:val="Header"/>
    </w:pPr>
    <w:r>
      <w:t>Mayhan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D291" w14:textId="77777777" w:rsidR="00436706" w:rsidRDefault="004367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20D3A" w14:textId="2C742129" w:rsidR="007945AC" w:rsidRDefault="007945AC">
    <w:pPr>
      <w:pStyle w:val="Header"/>
    </w:pPr>
    <w:r>
      <w:t>Mayhan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118B"/>
    <w:multiLevelType w:val="hybridMultilevel"/>
    <w:tmpl w:val="2120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92"/>
    <w:rsid w:val="00181CCB"/>
    <w:rsid w:val="003D2C92"/>
    <w:rsid w:val="00425848"/>
    <w:rsid w:val="00436706"/>
    <w:rsid w:val="006277BC"/>
    <w:rsid w:val="007945AC"/>
    <w:rsid w:val="00946A68"/>
    <w:rsid w:val="00B031D7"/>
    <w:rsid w:val="00E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3D11"/>
  <w15:chartTrackingRefBased/>
  <w15:docId w15:val="{C8374019-D4BA-44B4-8838-415D4158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C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D7"/>
  </w:style>
  <w:style w:type="paragraph" w:styleId="Footer">
    <w:name w:val="footer"/>
    <w:basedOn w:val="Normal"/>
    <w:link w:val="FooterChar"/>
    <w:uiPriority w:val="99"/>
    <w:unhideWhenUsed/>
    <w:rsid w:val="00B0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4955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79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2052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1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863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99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7914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31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3993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0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3219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12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992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10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9433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810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8644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52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864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46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2583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48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308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35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2672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14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eader" Target="header2.xm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1.xml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footer" Target="footer2.xml"/><Relationship Id="rId30" Type="http://schemas.openxmlformats.org/officeDocument/2006/relationships/image" Target="media/image17.gif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0C72F42-3312-4061-9313-44A46BF6C53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12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Mayhan</dc:creator>
  <cp:keywords/>
  <dc:description/>
  <cp:lastModifiedBy>Kathleen Mayhan</cp:lastModifiedBy>
  <cp:revision>2</cp:revision>
  <dcterms:created xsi:type="dcterms:W3CDTF">2016-04-29T19:45:00Z</dcterms:created>
  <dcterms:modified xsi:type="dcterms:W3CDTF">2016-04-29T19:45:00Z</dcterms:modified>
</cp:coreProperties>
</file>